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FF" w:rsidRDefault="00286BFF" w:rsidP="00A035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0B57">
        <w:rPr>
          <w:rFonts w:ascii="Times New Roman" w:hAnsi="Times New Roman" w:cs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618pt">
            <v:imagedata r:id="rId5" o:title=""/>
          </v:shape>
        </w:pict>
      </w:r>
    </w:p>
    <w:p w:rsidR="00286BFF" w:rsidRDefault="00286BFF" w:rsidP="00A035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6BFF" w:rsidRDefault="00286BFF" w:rsidP="00A035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6BFF" w:rsidRDefault="00286BFF" w:rsidP="00A035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6BFF" w:rsidRDefault="00286BFF" w:rsidP="00A035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6BFF" w:rsidRDefault="00286BFF" w:rsidP="00A035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6BFF" w:rsidRDefault="00286BFF" w:rsidP="00A035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предметные  результаты</w:t>
      </w:r>
    </w:p>
    <w:p w:rsidR="00286BFF" w:rsidRPr="00A03557" w:rsidRDefault="00286BFF" w:rsidP="00A22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BFF" w:rsidRPr="00E650DC" w:rsidRDefault="00286BFF" w:rsidP="00A22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0DC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 рабочей программы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критериальной основой для разработки программ учебных предметов, курсов, учебно-методической литературы, программ воспитания и социализации, с одной стороны, и системы оценки результатов – с другой. </w:t>
      </w:r>
    </w:p>
    <w:p w:rsidR="00286BFF" w:rsidRPr="00E650DC" w:rsidRDefault="00286BFF" w:rsidP="00A22259">
      <w:pPr>
        <w:tabs>
          <w:tab w:val="num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0DC">
        <w:rPr>
          <w:rFonts w:ascii="Times New Roman" w:hAnsi="Times New Roman" w:cs="Times New Roman"/>
          <w:sz w:val="24"/>
          <w:szCs w:val="24"/>
        </w:rPr>
        <w:t>В соответствии с требованиями ФГОС ООО система планируемых результатов – личностных, метапредметных и предметных –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286BFF" w:rsidRPr="00E650DC" w:rsidRDefault="00286BFF" w:rsidP="00A22259">
      <w:pPr>
        <w:pStyle w:val="Header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4"/>
        </w:rPr>
      </w:pPr>
      <w:r w:rsidRPr="00E650DC">
        <w:rPr>
          <w:sz w:val="24"/>
          <w:szCs w:val="24"/>
        </w:rPr>
        <w:t>В соответствии с реализуемой ФГОС ООО деятельностной парадигмой образования система планируемых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поощрять продвижение обучающихся, выстраивать индивидуальные траектории обучения с учетом зоны ближайшего развития ребенка.</w:t>
      </w:r>
    </w:p>
    <w:p w:rsidR="00286BFF" w:rsidRPr="00174461" w:rsidRDefault="00286BFF" w:rsidP="00174461">
      <w:pPr>
        <w:pStyle w:val="Heading2"/>
        <w:spacing w:line="240" w:lineRule="auto"/>
        <w:ind w:firstLine="0"/>
        <w:rPr>
          <w:rStyle w:val="Heading2Char"/>
          <w:b/>
          <w:bCs/>
          <w:sz w:val="24"/>
          <w:szCs w:val="24"/>
          <w:lang w:val="ru-RU"/>
        </w:rPr>
      </w:pPr>
      <w:r w:rsidRPr="00174461">
        <w:rPr>
          <w:rStyle w:val="Heading2Char"/>
          <w:b/>
          <w:bCs/>
          <w:sz w:val="24"/>
          <w:szCs w:val="24"/>
          <w:lang w:val="ru-RU"/>
        </w:rPr>
        <w:t>Личностные результаты освоения  рабочей программы по ОБЖ:</w:t>
      </w:r>
    </w:p>
    <w:p w:rsidR="00286BFF" w:rsidRPr="00E650DC" w:rsidRDefault="00286BFF" w:rsidP="00A2225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650DC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86BFF" w:rsidRPr="00E650DC" w:rsidRDefault="00286BFF" w:rsidP="00A2225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650DC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86BFF" w:rsidRPr="00E650DC" w:rsidRDefault="00286BFF" w:rsidP="00A2225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650DC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86BFF" w:rsidRPr="00E650DC" w:rsidRDefault="00286BFF" w:rsidP="00A2225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650DC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86BFF" w:rsidRPr="00E650DC" w:rsidRDefault="00286BFF" w:rsidP="00A2225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650DC">
        <w:rPr>
          <w:rStyle w:val="dash041e005f0431005f044b005f0447005f043d005f044b005f0439005f005fchar1char1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286BFF" w:rsidRPr="00E650DC" w:rsidRDefault="00286BFF" w:rsidP="00A2225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650DC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86BFF" w:rsidRPr="00E650DC" w:rsidRDefault="00286BFF" w:rsidP="00A2225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650DC">
        <w:rPr>
          <w:rStyle w:val="dash041e005f0431005f044b005f0447005f043d005f044b005f0439005f005fchar1char1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286BFF" w:rsidRPr="00E650DC" w:rsidRDefault="00286BFF" w:rsidP="00A22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0DC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286BFF" w:rsidRDefault="00286BFF" w:rsidP="00174461">
      <w:pPr>
        <w:pStyle w:val="Heading2"/>
        <w:spacing w:line="240" w:lineRule="auto"/>
        <w:ind w:firstLine="0"/>
        <w:rPr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:rsidR="00286BFF" w:rsidRPr="00C02FA5" w:rsidRDefault="00286BFF" w:rsidP="00174461">
      <w:pPr>
        <w:pStyle w:val="Heading2"/>
        <w:spacing w:line="240" w:lineRule="auto"/>
        <w:ind w:firstLine="0"/>
        <w:rPr>
          <w:rStyle w:val="c1"/>
          <w:sz w:val="24"/>
          <w:szCs w:val="24"/>
        </w:rPr>
      </w:pPr>
      <w:r w:rsidRPr="00E650DC">
        <w:rPr>
          <w:sz w:val="24"/>
          <w:szCs w:val="24"/>
        </w:rPr>
        <w:t xml:space="preserve">Метапредметные результаты освоения </w:t>
      </w:r>
      <w:bookmarkEnd w:id="0"/>
      <w:bookmarkEnd w:id="1"/>
      <w:bookmarkEnd w:id="2"/>
      <w:bookmarkEnd w:id="3"/>
      <w:bookmarkEnd w:id="4"/>
      <w:r w:rsidRPr="00E650DC">
        <w:rPr>
          <w:sz w:val="24"/>
          <w:szCs w:val="24"/>
        </w:rPr>
        <w:t xml:space="preserve"> </w:t>
      </w:r>
      <w:r w:rsidRPr="00174461">
        <w:rPr>
          <w:rStyle w:val="Heading2Char"/>
          <w:b/>
          <w:bCs/>
          <w:sz w:val="24"/>
          <w:szCs w:val="24"/>
          <w:lang w:val="ru-RU"/>
        </w:rPr>
        <w:t>рабочей программы по ОБЖ:</w:t>
      </w:r>
    </w:p>
    <w:p w:rsidR="00286BFF" w:rsidRPr="00174461" w:rsidRDefault="00286BFF" w:rsidP="00174461">
      <w:pPr>
        <w:pStyle w:val="c39"/>
        <w:shd w:val="clear" w:color="auto" w:fill="FFFFFF"/>
        <w:spacing w:before="0" w:after="0"/>
        <w:jc w:val="both"/>
        <w:rPr>
          <w:rStyle w:val="c1"/>
        </w:rPr>
      </w:pPr>
      <w:r>
        <w:rPr>
          <w:rStyle w:val="c1"/>
          <w:sz w:val="28"/>
          <w:szCs w:val="28"/>
        </w:rPr>
        <w:t xml:space="preserve"> </w:t>
      </w:r>
      <w:r w:rsidRPr="00174461">
        <w:rPr>
          <w:rStyle w:val="c1"/>
        </w:rPr>
        <w:t>•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286BFF" w:rsidRPr="00174461" w:rsidRDefault="00286BFF" w:rsidP="00174461">
      <w:pPr>
        <w:pStyle w:val="c39"/>
        <w:shd w:val="clear" w:color="auto" w:fill="FFFFFF"/>
        <w:spacing w:before="0" w:after="0"/>
        <w:jc w:val="both"/>
        <w:rPr>
          <w:rStyle w:val="c1"/>
        </w:rPr>
      </w:pPr>
      <w:r w:rsidRPr="00174461">
        <w:rPr>
          <w:rStyle w:val="c1"/>
        </w:rPr>
        <w:t xml:space="preserve"> •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286BFF" w:rsidRPr="00174461" w:rsidRDefault="00286BFF" w:rsidP="00174461">
      <w:pPr>
        <w:pStyle w:val="c39"/>
        <w:shd w:val="clear" w:color="auto" w:fill="FFFFFF"/>
        <w:spacing w:before="0" w:after="0"/>
        <w:jc w:val="both"/>
        <w:rPr>
          <w:rStyle w:val="c1"/>
        </w:rPr>
      </w:pPr>
      <w:r w:rsidRPr="00174461">
        <w:rPr>
          <w:rStyle w:val="c1"/>
        </w:rPr>
        <w:t xml:space="preserve"> 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286BFF" w:rsidRPr="00174461" w:rsidRDefault="00286BFF" w:rsidP="00174461">
      <w:pPr>
        <w:pStyle w:val="c39"/>
        <w:shd w:val="clear" w:color="auto" w:fill="FFFFFF"/>
        <w:spacing w:before="0" w:after="0"/>
        <w:jc w:val="both"/>
        <w:rPr>
          <w:rStyle w:val="c1"/>
        </w:rPr>
      </w:pPr>
      <w:r w:rsidRPr="00174461">
        <w:rPr>
          <w:rStyle w:val="c1"/>
        </w:rPr>
        <w:t xml:space="preserve"> •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286BFF" w:rsidRPr="00174461" w:rsidRDefault="00286BFF" w:rsidP="00174461">
      <w:pPr>
        <w:pStyle w:val="c39"/>
        <w:shd w:val="clear" w:color="auto" w:fill="FFFFFF"/>
        <w:spacing w:before="0" w:after="0"/>
        <w:jc w:val="both"/>
        <w:rPr>
          <w:rStyle w:val="c1"/>
        </w:rPr>
      </w:pPr>
      <w:r w:rsidRPr="00174461">
        <w:rPr>
          <w:rStyle w:val="c1"/>
        </w:rPr>
        <w:t xml:space="preserve"> •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286BFF" w:rsidRPr="00174461" w:rsidRDefault="00286BFF" w:rsidP="00174461">
      <w:pPr>
        <w:pStyle w:val="c39"/>
        <w:shd w:val="clear" w:color="auto" w:fill="FFFFFF"/>
        <w:spacing w:before="0" w:after="0"/>
        <w:jc w:val="both"/>
        <w:rPr>
          <w:rStyle w:val="c1"/>
        </w:rPr>
      </w:pPr>
      <w:r w:rsidRPr="00174461">
        <w:rPr>
          <w:rStyle w:val="c1"/>
        </w:rPr>
        <w:t xml:space="preserve"> • освоение приемов действий в опасных и чрезвычайных ситуациях природного, техногенного и социального характера;</w:t>
      </w:r>
    </w:p>
    <w:p w:rsidR="00286BFF" w:rsidRPr="00174461" w:rsidRDefault="00286BFF" w:rsidP="00174461">
      <w:pPr>
        <w:pStyle w:val="c39"/>
        <w:shd w:val="clear" w:color="auto" w:fill="FFFFFF"/>
        <w:spacing w:before="0" w:after="0"/>
        <w:jc w:val="both"/>
        <w:rPr>
          <w:rStyle w:val="c1"/>
        </w:rPr>
      </w:pPr>
      <w:r w:rsidRPr="00174461">
        <w:rPr>
          <w:rStyle w:val="c1"/>
        </w:rPr>
        <w:t xml:space="preserve"> •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286BFF" w:rsidRPr="00174461" w:rsidRDefault="00286BFF" w:rsidP="00174461">
      <w:pPr>
        <w:pStyle w:val="c39"/>
        <w:shd w:val="clear" w:color="auto" w:fill="FFFFFF"/>
        <w:spacing w:before="0" w:after="0" w:line="276" w:lineRule="auto"/>
        <w:rPr>
          <w:rStyle w:val="c1"/>
          <w:b/>
          <w:bCs/>
        </w:rPr>
      </w:pPr>
      <w:r w:rsidRPr="00174461">
        <w:rPr>
          <w:rStyle w:val="c1"/>
          <w:b/>
          <w:bCs/>
        </w:rPr>
        <w:t xml:space="preserve">Предметными результатами </w:t>
      </w:r>
      <w:r w:rsidRPr="00174461">
        <w:rPr>
          <w:b/>
          <w:bCs/>
        </w:rPr>
        <w:t>освоения</w:t>
      </w:r>
      <w:r w:rsidRPr="00174461">
        <w:rPr>
          <w:rStyle w:val="Heading2Char"/>
          <w:b w:val="0"/>
          <w:bCs w:val="0"/>
          <w:sz w:val="24"/>
          <w:szCs w:val="24"/>
          <w:lang w:val="ru-RU"/>
        </w:rPr>
        <w:t xml:space="preserve"> </w:t>
      </w:r>
      <w:r w:rsidRPr="00174461">
        <w:rPr>
          <w:rStyle w:val="Heading2Char"/>
          <w:sz w:val="24"/>
          <w:szCs w:val="24"/>
          <w:lang w:val="ru-RU"/>
        </w:rPr>
        <w:t>рабочей программы по ОБЖ:</w:t>
      </w:r>
    </w:p>
    <w:p w:rsidR="00286BFF" w:rsidRPr="00174461" w:rsidRDefault="00286BFF" w:rsidP="001744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744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классифицировать и характеризовать условия экологической безопасности;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использовать знания о предельно допустимых концентрациях вредных веществ в атмосфере, воде и почве;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безопасно, использовать бытовые приборы контроля качества окружающей среды и продуктов питания;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безопасно использовать бытовые приборы;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безопасно использовать средства бытовой химии;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безопасно использовать средства коммуникации;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классифицировать и характеризовать опасные ситуации криминогенного характера;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предвидеть причины возникновения возможных опасных ситуаций криминогенного характера;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в криминогенной ситуации на улице;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в криминогенной ситуации в подъезде;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в криминогенной ситуации в лифте;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в криминогенной ситуации в квартире;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при карманной краже;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при попытке мошенничества;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адекватно оценивать ситуацию дорожного движения;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пожаре;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безопасно использовать средства индивидуальной защиты при пожаре;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безопасно применять первичные средства пожаротушения;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пешехода;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велосипедиста;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 xml:space="preserve">соблюдать правила безопасности дорожного движения пассажира транспортного средства </w:t>
      </w:r>
      <w:r w:rsidRPr="00174461">
        <w:rPr>
          <w:rFonts w:ascii="Times New Roman" w:hAnsi="Times New Roman" w:cs="Times New Roman"/>
          <w:sz w:val="24"/>
          <w:szCs w:val="24"/>
          <w:lang w:eastAsia="ru-RU"/>
        </w:rPr>
        <w:t>правила поведения на транспорте (наземном, в том числе железнодорожном, воздушном и водном)</w:t>
      </w:r>
      <w:r w:rsidRPr="00174461">
        <w:rPr>
          <w:rFonts w:ascii="Times New Roman" w:hAnsi="Times New Roman" w:cs="Times New Roman"/>
          <w:sz w:val="24"/>
          <w:szCs w:val="24"/>
        </w:rPr>
        <w:t>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на воде;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вести у воды и на воде;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использовать средства и способы само- и взаимопомощи на воде;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в туристических походах;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готовиться к туристическим походам;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вести в туристических походах;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адекватно оценивать ситуацию и ориентироваться на местности;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добывать и поддерживать огонь в автономных условиях;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добывать и очищать воду в автономных условиях;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подавать сигналы бедствия и отвечать на них;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предвидеть опасности и правильно действовать в случае чрезвычайных ситуаций природного характера;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чрезвычайных ситуаций природного характера;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 xml:space="preserve">безопасно использовать средства индивидуальной защиты; 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предвидеть опасности и правильно действовать в чрезвычайных ситуациях техногенного характера;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чрезвычайных ситуаций техногенного характера;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безопасно действовать по сигналу «Внимание всем!»;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безопасно использовать средства индивидуальной и коллективной защиты;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комплектовать минимально необходимый набор вещей (документов, продуктов) в случае эвакуации;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терроризма, экстремизма, наркотизма;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классифицировать и характеризовать опасные ситуации в местах большого скопления людей;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предвидеть причины возникновения возможных опасных ситуаций в местах большого скопления людей;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в местах массового скопления людей;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оповещать (вызывать) экстренные службы при чрезвычайной ситуации;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классифицировать мероприятия и факторы, укрепляющие и разрушающие здоровье;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планировать профилактические мероприятия по сохранению и укреплению своего здоровья;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выявлять мероприятия и факторы, потенциально опасные для здоровья;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безопасно использовать ресурсы интернета;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анализировать состояние своего здоровья;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определять состояния оказания неотложной помощи;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использовать алгоритм действий по оказанию первой помощи;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классифицировать средства оказания первой помощи;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оказывать первую помощь при наружном и внутреннем кровотечении;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извлекать инородное тело из верхних дыхательных путей;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оказывать первую помощь при ушибах;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оказывать первую помощь при растяжениях;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оказывать первую помощь при вывихах;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оказывать первую помощь при переломах;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оказывать первую помощь при ожогах;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оказывать первую помощь при отморожениях и общем переохлаждении;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оказывать первую помощь при отравлениях;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оказывать первую помощь при тепловом (солнечном) ударе;</w:t>
      </w:r>
    </w:p>
    <w:p w:rsidR="00286BFF" w:rsidRPr="00174461" w:rsidRDefault="00286BFF" w:rsidP="00174461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оказывать первую помощь при укусе насекомых и змей.</w:t>
      </w:r>
    </w:p>
    <w:p w:rsidR="00286BFF" w:rsidRPr="00174461" w:rsidRDefault="00286BFF" w:rsidP="001744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461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286BFF" w:rsidRPr="00174461" w:rsidRDefault="00286BFF" w:rsidP="00174461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 xml:space="preserve">безопасно использовать средства индивидуальной защиты велосипедиста; </w:t>
      </w:r>
    </w:p>
    <w:p w:rsidR="00286BFF" w:rsidRPr="00174461" w:rsidRDefault="00286BFF" w:rsidP="00174461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286BFF" w:rsidRPr="00174461" w:rsidRDefault="00286BFF" w:rsidP="00174461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готовиться к туристическим поездкам;</w:t>
      </w:r>
    </w:p>
    <w:p w:rsidR="00286BFF" w:rsidRPr="00174461" w:rsidRDefault="00286BFF" w:rsidP="00174461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 xml:space="preserve">адекватно оценивать ситуацию и безопасно вести в туристических поездках; </w:t>
      </w:r>
    </w:p>
    <w:p w:rsidR="00286BFF" w:rsidRPr="00174461" w:rsidRDefault="00286BFF" w:rsidP="00174461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 xml:space="preserve">анализировать последствия возможных опасных ситуаций в местах большого скопления людей; </w:t>
      </w:r>
    </w:p>
    <w:p w:rsidR="00286BFF" w:rsidRPr="00174461" w:rsidRDefault="00286BFF" w:rsidP="00174461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 xml:space="preserve">анализировать последствия возможных опасных ситуаций криминогенного характера; </w:t>
      </w:r>
    </w:p>
    <w:p w:rsidR="00286BFF" w:rsidRPr="00174461" w:rsidRDefault="00286BFF" w:rsidP="00174461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безопасно вести и применять права покупателя;</w:t>
      </w:r>
    </w:p>
    <w:p w:rsidR="00286BFF" w:rsidRPr="00174461" w:rsidRDefault="00286BFF" w:rsidP="00174461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анализировать последствия проявления терроризма, экстремизма, наркотизма;</w:t>
      </w:r>
    </w:p>
    <w:p w:rsidR="00286BFF" w:rsidRPr="00174461" w:rsidRDefault="00286BFF" w:rsidP="00174461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 xml:space="preserve">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 здоровья; </w:t>
      </w:r>
    </w:p>
    <w:p w:rsidR="00286BFF" w:rsidRPr="00174461" w:rsidRDefault="00286BFF" w:rsidP="00174461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 xml:space="preserve">характеризовать роль семьи в жизни личности и общества и ее влияние на здоровье человека; </w:t>
      </w:r>
    </w:p>
    <w:p w:rsidR="00286BFF" w:rsidRPr="00174461" w:rsidRDefault="00286BFF" w:rsidP="00174461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286BFF" w:rsidRPr="00174461" w:rsidRDefault="00286BFF" w:rsidP="00174461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286BFF" w:rsidRPr="00174461" w:rsidRDefault="00286BFF" w:rsidP="00174461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классифицировать основные правовые аспекты оказания первой помощи;</w:t>
      </w:r>
    </w:p>
    <w:p w:rsidR="00286BFF" w:rsidRPr="00174461" w:rsidRDefault="00286BFF" w:rsidP="00174461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 xml:space="preserve">оказывать первую помощь при не инфекционных заболеваниях; </w:t>
      </w:r>
    </w:p>
    <w:p w:rsidR="00286BFF" w:rsidRPr="00174461" w:rsidRDefault="00286BFF" w:rsidP="00174461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 xml:space="preserve">оказывать первую помощь при инфекционных заболеваниях; </w:t>
      </w:r>
    </w:p>
    <w:p w:rsidR="00286BFF" w:rsidRPr="00174461" w:rsidRDefault="00286BFF" w:rsidP="00174461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оказывать первую помощь при остановке сердечной деятельности;</w:t>
      </w:r>
    </w:p>
    <w:p w:rsidR="00286BFF" w:rsidRPr="00174461" w:rsidRDefault="00286BFF" w:rsidP="00174461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 xml:space="preserve">оказывать первую помощь при коме; </w:t>
      </w:r>
    </w:p>
    <w:p w:rsidR="00286BFF" w:rsidRPr="00174461" w:rsidRDefault="00286BFF" w:rsidP="00174461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 xml:space="preserve">оказывать первую помощь при поражении электрическим током; </w:t>
      </w:r>
    </w:p>
    <w:p w:rsidR="00286BFF" w:rsidRPr="00174461" w:rsidRDefault="00286BFF" w:rsidP="00174461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286BFF" w:rsidRPr="00174461" w:rsidRDefault="00286BFF" w:rsidP="00174461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 xml:space="preserve">усваивать приемы действий в различных опасных и чрезвычайных ситуациях; </w:t>
      </w:r>
    </w:p>
    <w:p w:rsidR="00286BFF" w:rsidRPr="00174461" w:rsidRDefault="00286BFF" w:rsidP="00174461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286BFF" w:rsidRPr="00174461" w:rsidRDefault="00286BFF" w:rsidP="00174461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</w:p>
    <w:p w:rsidR="00286BFF" w:rsidRPr="00174461" w:rsidRDefault="00286BFF" w:rsidP="001744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BFF" w:rsidRPr="00174461" w:rsidRDefault="00286BFF" w:rsidP="001744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74461">
        <w:rPr>
          <w:rFonts w:ascii="Times New Roman" w:hAnsi="Times New Roman" w:cs="Times New Roman"/>
          <w:sz w:val="24"/>
          <w:szCs w:val="24"/>
        </w:rPr>
        <w:br w:type="page"/>
      </w:r>
    </w:p>
    <w:p w:rsidR="00286BFF" w:rsidRDefault="00286BFF" w:rsidP="00A035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BFF" w:rsidRDefault="00286BFF" w:rsidP="00A035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 предмета </w:t>
      </w:r>
    </w:p>
    <w:p w:rsidR="00286BFF" w:rsidRDefault="00286BFF" w:rsidP="00A035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BFF" w:rsidRPr="00174461" w:rsidRDefault="00286BFF" w:rsidP="0017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461">
        <w:rPr>
          <w:rFonts w:ascii="Times New Roman" w:hAnsi="Times New Roman" w:cs="Times New Roman"/>
          <w:b/>
          <w:bCs/>
          <w:sz w:val="24"/>
          <w:szCs w:val="24"/>
        </w:rPr>
        <w:t>Класс:</w:t>
      </w:r>
      <w:r w:rsidRPr="00174461">
        <w:rPr>
          <w:rFonts w:ascii="Times New Roman" w:hAnsi="Times New Roman" w:cs="Times New Roman"/>
          <w:sz w:val="24"/>
          <w:szCs w:val="24"/>
        </w:rPr>
        <w:t>7</w:t>
      </w:r>
    </w:p>
    <w:p w:rsidR="00286BFF" w:rsidRPr="00174461" w:rsidRDefault="00286BFF" w:rsidP="0017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4461">
        <w:rPr>
          <w:rFonts w:ascii="Times New Roman" w:hAnsi="Times New Roman" w:cs="Times New Roman"/>
          <w:sz w:val="24"/>
          <w:szCs w:val="24"/>
        </w:rPr>
        <w:t>Чесноков Владимир Викторович</w:t>
      </w:r>
    </w:p>
    <w:p w:rsidR="00286BFF" w:rsidRPr="00174461" w:rsidRDefault="00286BFF" w:rsidP="0017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b/>
          <w:bCs/>
          <w:sz w:val="24"/>
          <w:szCs w:val="24"/>
        </w:rPr>
        <w:t>Количество часов</w:t>
      </w:r>
    </w:p>
    <w:p w:rsidR="00286BFF" w:rsidRPr="00174461" w:rsidRDefault="00286BFF" w:rsidP="0017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461">
        <w:rPr>
          <w:rFonts w:ascii="Times New Roman" w:hAnsi="Times New Roman" w:cs="Times New Roman"/>
          <w:b/>
          <w:bCs/>
          <w:sz w:val="24"/>
          <w:szCs w:val="24"/>
        </w:rPr>
        <w:t>Всего</w:t>
      </w:r>
      <w:r w:rsidRPr="00174461">
        <w:rPr>
          <w:rFonts w:ascii="Times New Roman" w:hAnsi="Times New Roman" w:cs="Times New Roman"/>
          <w:sz w:val="24"/>
          <w:szCs w:val="24"/>
        </w:rPr>
        <w:t xml:space="preserve">:34 часа; </w:t>
      </w:r>
      <w:r w:rsidRPr="00174461">
        <w:rPr>
          <w:rFonts w:ascii="Times New Roman" w:hAnsi="Times New Roman" w:cs="Times New Roman"/>
          <w:b/>
          <w:bCs/>
          <w:sz w:val="24"/>
          <w:szCs w:val="24"/>
        </w:rPr>
        <w:t>в неделю</w:t>
      </w:r>
      <w:r w:rsidRPr="00174461">
        <w:rPr>
          <w:rFonts w:ascii="Times New Roman" w:hAnsi="Times New Roman" w:cs="Times New Roman"/>
          <w:sz w:val="24"/>
          <w:szCs w:val="24"/>
        </w:rPr>
        <w:t>:1 час</w:t>
      </w:r>
    </w:p>
    <w:p w:rsidR="00286BFF" w:rsidRPr="00174461" w:rsidRDefault="00286BFF" w:rsidP="0017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Плановых контрольных уроков  4 зачетов  1, тестов  0 ч.;</w:t>
      </w:r>
    </w:p>
    <w:p w:rsidR="00286BFF" w:rsidRPr="009D0D37" w:rsidRDefault="00286BFF" w:rsidP="009D0D37">
      <w:pPr>
        <w:pStyle w:val="c3"/>
        <w:spacing w:before="0" w:after="0"/>
      </w:pPr>
      <w:r w:rsidRPr="00174461">
        <w:rPr>
          <w:b/>
          <w:bCs/>
        </w:rPr>
        <w:t>Планирование составлено на основе:</w:t>
      </w:r>
      <w:r w:rsidRPr="00174461">
        <w:rPr>
          <w:spacing w:val="-3"/>
        </w:rPr>
        <w:t xml:space="preserve"> </w:t>
      </w:r>
      <w:r>
        <w:rPr>
          <w:rStyle w:val="c2"/>
        </w:rPr>
        <w:t>П</w:t>
      </w:r>
      <w:r w:rsidRPr="009D0D37">
        <w:rPr>
          <w:rStyle w:val="c2"/>
        </w:rPr>
        <w:t>рограмма курса  основы безопасности жизнедеятельности  основного общего образования. 5-9 классы. Авторы: А.Т.Смирнов, Б.О.Хренников.- 2-е изд.  – М.: Просвещение, 2012.- с. 3-17.(14-25 стр.)</w:t>
      </w:r>
      <w:r>
        <w:rPr>
          <w:rStyle w:val="c2"/>
        </w:rPr>
        <w:t>;</w:t>
      </w:r>
    </w:p>
    <w:p w:rsidR="00286BFF" w:rsidRPr="00174461" w:rsidRDefault="00286BFF" w:rsidP="009D0D3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 w:rsidRPr="00174461">
        <w:rPr>
          <w:rFonts w:ascii="Times New Roman" w:hAnsi="Times New Roman" w:cs="Times New Roman"/>
          <w:spacing w:val="-3"/>
        </w:rPr>
        <w:t>Примерн</w:t>
      </w:r>
      <w:r>
        <w:rPr>
          <w:rFonts w:ascii="Times New Roman" w:hAnsi="Times New Roman" w:cs="Times New Roman"/>
          <w:spacing w:val="-3"/>
        </w:rPr>
        <w:t>ая программа</w:t>
      </w:r>
      <w:r w:rsidRPr="00174461">
        <w:rPr>
          <w:rFonts w:ascii="Times New Roman" w:hAnsi="Times New Roman" w:cs="Times New Roman"/>
          <w:spacing w:val="-3"/>
        </w:rPr>
        <w:t xml:space="preserve"> по учебным предметам. Основы безопасности жизнедеятельности. 5 – 9 классы: М. : Просвещение, 2011. – 47 с. – (Стандарты второго поколения). – </w:t>
      </w:r>
      <w:r w:rsidRPr="00174461">
        <w:rPr>
          <w:rFonts w:ascii="Times New Roman" w:hAnsi="Times New Roman" w:cs="Times New Roman"/>
          <w:spacing w:val="-3"/>
          <w:lang w:val="en-US"/>
        </w:rPr>
        <w:t>ISBN</w:t>
      </w:r>
      <w:r w:rsidRPr="00174461">
        <w:rPr>
          <w:rFonts w:ascii="Times New Roman" w:hAnsi="Times New Roman" w:cs="Times New Roman"/>
          <w:spacing w:val="-3"/>
        </w:rPr>
        <w:t xml:space="preserve">  978 – 5 – 09 – 025241 – 6</w:t>
      </w:r>
    </w:p>
    <w:p w:rsidR="00286BFF" w:rsidRPr="00174461" w:rsidRDefault="00286BFF" w:rsidP="001744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461">
        <w:rPr>
          <w:rFonts w:ascii="Times New Roman" w:hAnsi="Times New Roman" w:cs="Times New Roman"/>
          <w:b/>
          <w:bCs/>
          <w:sz w:val="24"/>
          <w:szCs w:val="24"/>
        </w:rPr>
        <w:t>Учебник:</w:t>
      </w:r>
    </w:p>
    <w:p w:rsidR="00286BFF" w:rsidRPr="00174461" w:rsidRDefault="00286BFF" w:rsidP="00174461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жизнедеятельности. 7 класс : учеб. для общеобразоват. учреждений/ А. Т. Смирнов, Б. О. Хренников; под ред. А. Т. Смирнова; Рос. Акад. Наук, Рос. Акад. Образования, изд – во «Просвещение». – М.: Просвещение, 2012. – 191 с. : ил. – (Академический школьный учебник). – </w:t>
      </w:r>
      <w:r w:rsidRPr="00174461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174461">
        <w:rPr>
          <w:rFonts w:ascii="Times New Roman" w:hAnsi="Times New Roman" w:cs="Times New Roman"/>
          <w:sz w:val="24"/>
          <w:szCs w:val="24"/>
        </w:rPr>
        <w:t xml:space="preserve">978-5-09-0208933333333-2 </w:t>
      </w:r>
    </w:p>
    <w:p w:rsidR="00286BFF" w:rsidRPr="00174461" w:rsidRDefault="00286BFF" w:rsidP="001744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461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</w:p>
    <w:p w:rsidR="00286BFF" w:rsidRPr="00174461" w:rsidRDefault="00286BFF" w:rsidP="0017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61">
        <w:rPr>
          <w:rFonts w:ascii="Times New Roman" w:hAnsi="Times New Roman" w:cs="Times New Roman"/>
          <w:sz w:val="24"/>
          <w:szCs w:val="24"/>
        </w:rPr>
        <w:t>Топоров И.К. Окружающий мир и Основы безопасности жизнедеятельности. Учеб для учащихся 5-9кл. –3-е изд. –М.: Просвещение, 1998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3159"/>
        <w:gridCol w:w="850"/>
        <w:gridCol w:w="1701"/>
        <w:gridCol w:w="3544"/>
      </w:tblGrid>
      <w:tr w:rsidR="00286BFF" w:rsidRPr="00FE02F7">
        <w:trPr>
          <w:trHeight w:val="1610"/>
        </w:trPr>
        <w:tc>
          <w:tcPr>
            <w:tcW w:w="635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59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8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Формы организации учебных занятий</w:t>
            </w:r>
          </w:p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(УУД)</w:t>
            </w:r>
          </w:p>
        </w:tc>
      </w:tr>
      <w:tr w:rsidR="00286BFF" w:rsidRPr="00FE02F7">
        <w:tc>
          <w:tcPr>
            <w:tcW w:w="635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9" w:type="dxa"/>
          </w:tcPr>
          <w:p w:rsidR="00286BFF" w:rsidRPr="00FE02F7" w:rsidRDefault="00286BFF" w:rsidP="00FE02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286BFF" w:rsidRPr="00FE02F7" w:rsidRDefault="00286BFF" w:rsidP="00FE02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комплексной безопасности.</w:t>
            </w:r>
          </w:p>
        </w:tc>
        <w:tc>
          <w:tcPr>
            <w:tcW w:w="8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парная, групповая, коллективная (например, в парах сменного состава), фронтальная, индивидуальная (самостоятельная)</w:t>
            </w:r>
            <w:r w:rsidRPr="00FE02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:rsidR="00286BFF" w:rsidRPr="00FE02F7" w:rsidRDefault="00286BFF" w:rsidP="00FE02F7">
            <w:pPr>
              <w:spacing w:after="0" w:line="240" w:lineRule="auto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FE02F7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86BFF" w:rsidRPr="00FE02F7" w:rsidRDefault="00286BFF" w:rsidP="00FE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 </w:t>
            </w:r>
          </w:p>
          <w:p w:rsidR="00286BFF" w:rsidRPr="00FE02F7" w:rsidRDefault="00286BFF" w:rsidP="00FE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286BFF" w:rsidRPr="00FE02F7" w:rsidRDefault="00286BFF" w:rsidP="00FE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286BFF" w:rsidRPr="00FE02F7" w:rsidRDefault="00286BFF" w:rsidP="00FE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 в области безопасности жизнедеятельности, собственные возможности её решения;</w:t>
            </w:r>
          </w:p>
          <w:p w:rsidR="00286BFF" w:rsidRPr="00FE02F7" w:rsidRDefault="00286BFF" w:rsidP="00FE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286BFF" w:rsidRPr="00FE02F7" w:rsidRDefault="00286BFF" w:rsidP="00FE0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 </w:t>
            </w:r>
          </w:p>
          <w:p w:rsidR="00286BFF" w:rsidRPr="00FE02F7" w:rsidRDefault="00286BFF" w:rsidP="00FE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286BFF" w:rsidRPr="00FE02F7" w:rsidRDefault="00286BFF" w:rsidP="00FE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286BFF" w:rsidRPr="00FE02F7" w:rsidRDefault="00286BFF" w:rsidP="00FE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      </w:r>
          </w:p>
          <w:p w:rsidR="00286BFF" w:rsidRPr="00FE02F7" w:rsidRDefault="00286BFF" w:rsidP="00FE0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286BFF" w:rsidRPr="00FE02F7" w:rsidRDefault="00286BFF" w:rsidP="00FE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286BFF" w:rsidRPr="00FE02F7" w:rsidRDefault="00286BFF" w:rsidP="00FE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технологий;</w:t>
            </w:r>
          </w:p>
          <w:p w:rsidR="00286BFF" w:rsidRPr="00FE02F7" w:rsidRDefault="00286BFF" w:rsidP="00FE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      </w:r>
          </w:p>
          <w:p w:rsidR="00286BFF" w:rsidRPr="00FE02F7" w:rsidRDefault="00286BFF" w:rsidP="00FE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FF" w:rsidRPr="00FE02F7">
        <w:tc>
          <w:tcPr>
            <w:tcW w:w="635" w:type="dxa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9" w:type="dxa"/>
          </w:tcPr>
          <w:p w:rsidR="00286BFF" w:rsidRPr="00FE02F7" w:rsidRDefault="00286BFF" w:rsidP="00FE02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 2. </w:t>
            </w:r>
          </w:p>
          <w:p w:rsidR="00286BFF" w:rsidRPr="00FE02F7" w:rsidRDefault="00286BFF" w:rsidP="00FE02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Российской Федерации от чрезвычайных ситуаций.</w:t>
            </w:r>
          </w:p>
        </w:tc>
        <w:tc>
          <w:tcPr>
            <w:tcW w:w="8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86BFF" w:rsidRPr="00FE02F7" w:rsidRDefault="00286BFF" w:rsidP="00FE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парная, групповая, коллективная (например, в парах сменного состава), фронтальная, индивидуальная (самостоятельная)</w:t>
            </w:r>
            <w:r w:rsidRPr="00FE02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vMerge/>
            <w:vAlign w:val="center"/>
          </w:tcPr>
          <w:p w:rsidR="00286BFF" w:rsidRPr="00FE02F7" w:rsidRDefault="00286BFF" w:rsidP="00FE02F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FF" w:rsidRPr="00FE02F7">
        <w:tc>
          <w:tcPr>
            <w:tcW w:w="635" w:type="dxa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9" w:type="dxa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</w:p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противодействия терроризму и экстремизму в Российской Федерации </w:t>
            </w:r>
          </w:p>
        </w:tc>
        <w:tc>
          <w:tcPr>
            <w:tcW w:w="8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86BFF" w:rsidRPr="00FE02F7" w:rsidRDefault="00286BFF" w:rsidP="00FE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парная, групповая, коллективная (например, в парах сменного состава), фронтальная, индивидуальная (самостоятельная)</w:t>
            </w:r>
            <w:r w:rsidRPr="00FE02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vMerge/>
            <w:vAlign w:val="center"/>
          </w:tcPr>
          <w:p w:rsidR="00286BFF" w:rsidRPr="00FE02F7" w:rsidRDefault="00286BFF" w:rsidP="00FE02F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FF" w:rsidRPr="00FE02F7">
        <w:tc>
          <w:tcPr>
            <w:tcW w:w="635" w:type="dxa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9" w:type="dxa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</w:p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здорового образа жизни </w:t>
            </w:r>
          </w:p>
        </w:tc>
        <w:tc>
          <w:tcPr>
            <w:tcW w:w="8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86BFF" w:rsidRPr="00FE02F7" w:rsidRDefault="00286BFF" w:rsidP="00FE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парная, групповая, коллективная (например, в парах сменного состава), фронтальная, индивидуальная (самостоятельная)</w:t>
            </w:r>
            <w:r w:rsidRPr="00FE02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vMerge/>
            <w:vAlign w:val="center"/>
          </w:tcPr>
          <w:p w:rsidR="00286BFF" w:rsidRPr="00FE02F7" w:rsidRDefault="00286BFF" w:rsidP="00FE02F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FF" w:rsidRPr="00FE02F7">
        <w:tc>
          <w:tcPr>
            <w:tcW w:w="635" w:type="dxa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9" w:type="dxa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</w:p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медицинских знаний и оказание первой помощи</w:t>
            </w:r>
          </w:p>
        </w:tc>
        <w:tc>
          <w:tcPr>
            <w:tcW w:w="8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86BFF" w:rsidRPr="00FE02F7" w:rsidRDefault="00286BFF" w:rsidP="00FE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парная, групповая, коллективная (например, в парах сменного состава), фронтальная, индивидуальная (самостоятельная)</w:t>
            </w:r>
            <w:r w:rsidRPr="00FE02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vMerge/>
            <w:vAlign w:val="center"/>
          </w:tcPr>
          <w:p w:rsidR="00286BFF" w:rsidRPr="00FE02F7" w:rsidRDefault="00286BFF" w:rsidP="00FE02F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FF" w:rsidRPr="00FE02F7">
        <w:tc>
          <w:tcPr>
            <w:tcW w:w="635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1701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BFF" w:rsidRDefault="00286BFF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BFF" w:rsidRDefault="00286BFF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BFF" w:rsidRDefault="00286BFF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BFF" w:rsidRDefault="00286BFF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BFF" w:rsidRDefault="00286BFF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BFF" w:rsidRDefault="00286BFF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BFF" w:rsidRDefault="00286BFF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BFF" w:rsidRDefault="00286BFF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BFF" w:rsidRDefault="00286BFF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BFF" w:rsidRDefault="00286BFF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BFF" w:rsidRDefault="00286BFF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BFF" w:rsidRDefault="00286BFF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BFF" w:rsidRDefault="00286BFF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BFF" w:rsidRDefault="00286BFF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BFF" w:rsidRDefault="00286BFF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BFF" w:rsidRDefault="00286BFF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BFF" w:rsidRDefault="00286BFF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BFF" w:rsidRDefault="00286BFF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BFF" w:rsidRDefault="00286BFF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BFF" w:rsidRDefault="00286BFF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BFF" w:rsidRDefault="00286BFF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BFF" w:rsidRDefault="00286BFF" w:rsidP="00A0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BFF" w:rsidRPr="007D49BE" w:rsidRDefault="00286BFF" w:rsidP="007D49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W w:w="54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8"/>
        <w:gridCol w:w="6669"/>
        <w:gridCol w:w="1275"/>
        <w:gridCol w:w="1150"/>
      </w:tblGrid>
      <w:tr w:rsidR="00286BFF" w:rsidRPr="00FE02F7">
        <w:trPr>
          <w:trHeight w:val="1026"/>
        </w:trPr>
        <w:tc>
          <w:tcPr>
            <w:tcW w:w="1338" w:type="dxa"/>
            <w:vMerge w:val="restart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669" w:type="dxa"/>
            <w:vMerge w:val="restart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Тема урока</w:t>
            </w:r>
          </w:p>
        </w:tc>
        <w:tc>
          <w:tcPr>
            <w:tcW w:w="2425" w:type="dxa"/>
            <w:gridSpan w:val="2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286BFF" w:rsidRPr="00FE02F7">
        <w:trPr>
          <w:cantSplit/>
          <w:trHeight w:val="1243"/>
        </w:trPr>
        <w:tc>
          <w:tcPr>
            <w:tcW w:w="1338" w:type="dxa"/>
            <w:vMerge/>
            <w:vAlign w:val="center"/>
          </w:tcPr>
          <w:p w:rsidR="00286BFF" w:rsidRPr="00FE02F7" w:rsidRDefault="00286BFF" w:rsidP="00FE0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9" w:type="dxa"/>
            <w:vMerge/>
            <w:vAlign w:val="center"/>
          </w:tcPr>
          <w:p w:rsidR="00286BFF" w:rsidRPr="00FE02F7" w:rsidRDefault="00286BFF" w:rsidP="00FE0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150" w:type="dxa"/>
            <w:textDirection w:val="btLr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фактическая</w:t>
            </w:r>
          </w:p>
        </w:tc>
      </w:tr>
      <w:tr w:rsidR="00286BFF" w:rsidRPr="00FE02F7">
        <w:trPr>
          <w:trHeight w:val="302"/>
        </w:trPr>
        <w:tc>
          <w:tcPr>
            <w:tcW w:w="10432" w:type="dxa"/>
            <w:gridSpan w:val="4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Основы комплексной безопасности.</w:t>
            </w:r>
          </w:p>
        </w:tc>
      </w:tr>
      <w:tr w:rsidR="00286BFF" w:rsidRPr="00FE02F7">
        <w:trPr>
          <w:trHeight w:val="302"/>
        </w:trPr>
        <w:tc>
          <w:tcPr>
            <w:tcW w:w="1338" w:type="dxa"/>
            <w:vAlign w:val="center"/>
          </w:tcPr>
          <w:p w:rsidR="00286BFF" w:rsidRPr="00FE02F7" w:rsidRDefault="00286BFF" w:rsidP="00FE02F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Различные природные явления.</w:t>
            </w:r>
          </w:p>
        </w:tc>
        <w:tc>
          <w:tcPr>
            <w:tcW w:w="1275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 w:rsidRPr="00FE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BFF" w:rsidRPr="00FE02F7">
        <w:trPr>
          <w:trHeight w:val="302"/>
        </w:trPr>
        <w:tc>
          <w:tcPr>
            <w:tcW w:w="1338" w:type="dxa"/>
            <w:vAlign w:val="center"/>
          </w:tcPr>
          <w:p w:rsidR="00286BFF" w:rsidRPr="00FE02F7" w:rsidRDefault="00286BFF" w:rsidP="00FE02F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природных явлений.</w:t>
            </w:r>
          </w:p>
        </w:tc>
        <w:tc>
          <w:tcPr>
            <w:tcW w:w="1275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FE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BFF" w:rsidRPr="00FE02F7">
        <w:trPr>
          <w:trHeight w:val="302"/>
        </w:trPr>
        <w:tc>
          <w:tcPr>
            <w:tcW w:w="1338" w:type="dxa"/>
            <w:vAlign w:val="center"/>
          </w:tcPr>
          <w:p w:rsidR="00286BFF" w:rsidRPr="00FE02F7" w:rsidRDefault="00286BFF" w:rsidP="00FE02F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Опасные и чрезвычайные ситуации природного характера</w:t>
            </w:r>
          </w:p>
        </w:tc>
        <w:tc>
          <w:tcPr>
            <w:tcW w:w="1275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FE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BFF" w:rsidRPr="00FE02F7">
        <w:trPr>
          <w:trHeight w:val="302"/>
        </w:trPr>
        <w:tc>
          <w:tcPr>
            <w:tcW w:w="1338" w:type="dxa"/>
            <w:vAlign w:val="center"/>
          </w:tcPr>
          <w:p w:rsidR="00286BFF" w:rsidRPr="00FE02F7" w:rsidRDefault="00286BFF" w:rsidP="00FE02F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Землетрясение. Причины возникновения и возможные последствия.</w:t>
            </w:r>
          </w:p>
        </w:tc>
        <w:tc>
          <w:tcPr>
            <w:tcW w:w="1275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Pr="00FE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BFF" w:rsidRPr="00FE02F7">
        <w:trPr>
          <w:trHeight w:val="302"/>
        </w:trPr>
        <w:tc>
          <w:tcPr>
            <w:tcW w:w="1338" w:type="dxa"/>
            <w:vAlign w:val="center"/>
          </w:tcPr>
          <w:p w:rsidR="00286BFF" w:rsidRPr="00FE02F7" w:rsidRDefault="00286BFF" w:rsidP="00FE02F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населения при землетрясении</w:t>
            </w:r>
          </w:p>
        </w:tc>
        <w:tc>
          <w:tcPr>
            <w:tcW w:w="1275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1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BFF" w:rsidRPr="00FE02F7">
        <w:trPr>
          <w:trHeight w:val="302"/>
        </w:trPr>
        <w:tc>
          <w:tcPr>
            <w:tcW w:w="1338" w:type="dxa"/>
            <w:vAlign w:val="center"/>
          </w:tcPr>
          <w:p w:rsidR="00286BFF" w:rsidRPr="00FE02F7" w:rsidRDefault="00286BFF" w:rsidP="00FE02F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Расположение вулканов на Земле, извержения вулканов</w:t>
            </w:r>
          </w:p>
        </w:tc>
        <w:tc>
          <w:tcPr>
            <w:tcW w:w="1275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1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BFF" w:rsidRPr="00FE02F7">
        <w:trPr>
          <w:trHeight w:val="302"/>
        </w:trPr>
        <w:tc>
          <w:tcPr>
            <w:tcW w:w="1338" w:type="dxa"/>
            <w:vAlign w:val="center"/>
          </w:tcPr>
          <w:p w:rsidR="00286BFF" w:rsidRPr="00FE02F7" w:rsidRDefault="00286BFF" w:rsidP="00FE02F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 xml:space="preserve">Ураганы и бури, причины их возникновения, возможные последствия. </w:t>
            </w:r>
          </w:p>
        </w:tc>
        <w:tc>
          <w:tcPr>
            <w:tcW w:w="1275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1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BFF" w:rsidRPr="00FE02F7">
        <w:trPr>
          <w:trHeight w:val="383"/>
        </w:trPr>
        <w:tc>
          <w:tcPr>
            <w:tcW w:w="1338" w:type="dxa"/>
            <w:vAlign w:val="center"/>
          </w:tcPr>
          <w:p w:rsidR="00286BFF" w:rsidRPr="00FE02F7" w:rsidRDefault="00286BFF" w:rsidP="00FE02F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 xml:space="preserve">Смерчи  </w:t>
            </w:r>
          </w:p>
        </w:tc>
        <w:tc>
          <w:tcPr>
            <w:tcW w:w="1275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1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BFF" w:rsidRPr="00FE02F7">
        <w:trPr>
          <w:trHeight w:val="302"/>
        </w:trPr>
        <w:tc>
          <w:tcPr>
            <w:tcW w:w="1338" w:type="dxa"/>
            <w:vAlign w:val="center"/>
          </w:tcPr>
          <w:p w:rsidR="00286BFF" w:rsidRPr="00FE02F7" w:rsidRDefault="00286BFF" w:rsidP="00FE02F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Наводнения. Виды наводнений и их причины.</w:t>
            </w:r>
          </w:p>
        </w:tc>
        <w:tc>
          <w:tcPr>
            <w:tcW w:w="1275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1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BFF" w:rsidRPr="00FE02F7">
        <w:trPr>
          <w:trHeight w:val="302"/>
        </w:trPr>
        <w:tc>
          <w:tcPr>
            <w:tcW w:w="1338" w:type="dxa"/>
            <w:vAlign w:val="center"/>
          </w:tcPr>
          <w:p w:rsidR="00286BFF" w:rsidRPr="00FE02F7" w:rsidRDefault="00286BFF" w:rsidP="00FE02F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Рекомендации населению по действиям при угрозе и во время наводнения</w:t>
            </w:r>
          </w:p>
        </w:tc>
        <w:tc>
          <w:tcPr>
            <w:tcW w:w="1275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1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BFF" w:rsidRPr="00FE02F7">
        <w:trPr>
          <w:trHeight w:val="302"/>
        </w:trPr>
        <w:tc>
          <w:tcPr>
            <w:tcW w:w="1338" w:type="dxa"/>
            <w:vAlign w:val="center"/>
          </w:tcPr>
          <w:p w:rsidR="00286BFF" w:rsidRPr="00FE02F7" w:rsidRDefault="00286BFF" w:rsidP="00FE02F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Сели и их характеристика.</w:t>
            </w:r>
          </w:p>
        </w:tc>
        <w:tc>
          <w:tcPr>
            <w:tcW w:w="1275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BFF" w:rsidRPr="00FE02F7">
        <w:trPr>
          <w:trHeight w:val="302"/>
        </w:trPr>
        <w:tc>
          <w:tcPr>
            <w:tcW w:w="1338" w:type="dxa"/>
            <w:vAlign w:val="center"/>
          </w:tcPr>
          <w:p w:rsidR="00286BFF" w:rsidRPr="00FE02F7" w:rsidRDefault="00286BFF" w:rsidP="00FE02F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Цунами и их характеристика.</w:t>
            </w:r>
          </w:p>
        </w:tc>
        <w:tc>
          <w:tcPr>
            <w:tcW w:w="1275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1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BFF" w:rsidRPr="00FE02F7">
        <w:trPr>
          <w:trHeight w:val="302"/>
        </w:trPr>
        <w:tc>
          <w:tcPr>
            <w:tcW w:w="1338" w:type="dxa"/>
            <w:vAlign w:val="center"/>
          </w:tcPr>
          <w:p w:rsidR="00286BFF" w:rsidRPr="00FE02F7" w:rsidRDefault="00286BFF" w:rsidP="00FE02F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Снежные лавины</w:t>
            </w:r>
          </w:p>
        </w:tc>
        <w:tc>
          <w:tcPr>
            <w:tcW w:w="1275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1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BFF" w:rsidRPr="00FE02F7">
        <w:trPr>
          <w:trHeight w:val="302"/>
        </w:trPr>
        <w:tc>
          <w:tcPr>
            <w:tcW w:w="1338" w:type="dxa"/>
            <w:vAlign w:val="center"/>
          </w:tcPr>
          <w:p w:rsidR="00286BFF" w:rsidRPr="00FE02F7" w:rsidRDefault="00286BFF" w:rsidP="00FE02F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Лесные и торфяные пожары и их характеристика</w:t>
            </w:r>
          </w:p>
        </w:tc>
        <w:tc>
          <w:tcPr>
            <w:tcW w:w="1275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1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BFF" w:rsidRPr="00FE02F7">
        <w:trPr>
          <w:trHeight w:val="302"/>
        </w:trPr>
        <w:tc>
          <w:tcPr>
            <w:tcW w:w="1338" w:type="dxa"/>
            <w:vAlign w:val="center"/>
          </w:tcPr>
          <w:p w:rsidR="00286BFF" w:rsidRPr="00FE02F7" w:rsidRDefault="00286BFF" w:rsidP="00FE02F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Инфекционная заболеваемость людей и защита населения.</w:t>
            </w:r>
          </w:p>
        </w:tc>
        <w:tc>
          <w:tcPr>
            <w:tcW w:w="1275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1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BFF" w:rsidRPr="00FE02F7">
        <w:trPr>
          <w:trHeight w:val="302"/>
        </w:trPr>
        <w:tc>
          <w:tcPr>
            <w:tcW w:w="1338" w:type="dxa"/>
            <w:vAlign w:val="center"/>
          </w:tcPr>
          <w:p w:rsidR="00286BFF" w:rsidRPr="00FE02F7" w:rsidRDefault="00286BFF" w:rsidP="00FE02F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286BFF" w:rsidRPr="00FE02F7" w:rsidRDefault="00286BFF" w:rsidP="00FE0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Эпизоотии и эпифитотии.</w:t>
            </w:r>
          </w:p>
        </w:tc>
        <w:tc>
          <w:tcPr>
            <w:tcW w:w="1275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1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BFF" w:rsidRPr="00FE02F7">
        <w:trPr>
          <w:trHeight w:val="302"/>
        </w:trPr>
        <w:tc>
          <w:tcPr>
            <w:tcW w:w="10432" w:type="dxa"/>
            <w:gridSpan w:val="4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2. Защита населения Российской Федерации от чрезвычайных ситуаций.</w:t>
            </w:r>
          </w:p>
        </w:tc>
      </w:tr>
      <w:tr w:rsidR="00286BFF" w:rsidRPr="00FE02F7">
        <w:trPr>
          <w:trHeight w:val="302"/>
        </w:trPr>
        <w:tc>
          <w:tcPr>
            <w:tcW w:w="1338" w:type="dxa"/>
            <w:vAlign w:val="center"/>
          </w:tcPr>
          <w:p w:rsidR="00286BFF" w:rsidRPr="00FE02F7" w:rsidRDefault="00286BFF" w:rsidP="00FE02F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 землетрясений.</w:t>
            </w:r>
          </w:p>
        </w:tc>
        <w:tc>
          <w:tcPr>
            <w:tcW w:w="1275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1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BFF" w:rsidRPr="00FE02F7">
        <w:trPr>
          <w:trHeight w:val="302"/>
        </w:trPr>
        <w:tc>
          <w:tcPr>
            <w:tcW w:w="1338" w:type="dxa"/>
            <w:vAlign w:val="center"/>
          </w:tcPr>
          <w:p w:rsidR="00286BFF" w:rsidRPr="00FE02F7" w:rsidRDefault="00286BFF" w:rsidP="00FE02F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Последствия извержения вулканов. Защита населения.</w:t>
            </w:r>
          </w:p>
        </w:tc>
        <w:tc>
          <w:tcPr>
            <w:tcW w:w="1275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1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BFF" w:rsidRPr="00FE02F7">
        <w:trPr>
          <w:trHeight w:val="302"/>
        </w:trPr>
        <w:tc>
          <w:tcPr>
            <w:tcW w:w="1338" w:type="dxa"/>
            <w:vAlign w:val="center"/>
          </w:tcPr>
          <w:p w:rsidR="00286BFF" w:rsidRPr="00FE02F7" w:rsidRDefault="00286BFF" w:rsidP="00FE02F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Оползни и обвалы, их последствия. Защита населения.</w:t>
            </w:r>
          </w:p>
        </w:tc>
        <w:tc>
          <w:tcPr>
            <w:tcW w:w="1275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1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BFF" w:rsidRPr="00FE02F7">
        <w:trPr>
          <w:trHeight w:val="302"/>
        </w:trPr>
        <w:tc>
          <w:tcPr>
            <w:tcW w:w="1338" w:type="dxa"/>
            <w:vAlign w:val="center"/>
          </w:tcPr>
          <w:p w:rsidR="00286BFF" w:rsidRPr="00FE02F7" w:rsidRDefault="00286BFF" w:rsidP="00FE02F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286BFF" w:rsidRPr="00FE02F7" w:rsidRDefault="00286BFF" w:rsidP="00FE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Защита населения от чрезвычайных ситуаций метеорологического происхождения.</w:t>
            </w:r>
          </w:p>
        </w:tc>
        <w:tc>
          <w:tcPr>
            <w:tcW w:w="1275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1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BFF" w:rsidRPr="00FE02F7">
        <w:trPr>
          <w:trHeight w:val="302"/>
        </w:trPr>
        <w:tc>
          <w:tcPr>
            <w:tcW w:w="1338" w:type="dxa"/>
            <w:vAlign w:val="center"/>
          </w:tcPr>
          <w:p w:rsidR="00286BFF" w:rsidRPr="00FE02F7" w:rsidRDefault="00286BFF" w:rsidP="00FE02F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 ураганов и бурь.</w:t>
            </w:r>
          </w:p>
        </w:tc>
        <w:tc>
          <w:tcPr>
            <w:tcW w:w="1275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1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BFF" w:rsidRPr="00FE02F7">
        <w:trPr>
          <w:trHeight w:val="302"/>
        </w:trPr>
        <w:tc>
          <w:tcPr>
            <w:tcW w:w="1338" w:type="dxa"/>
            <w:vAlign w:val="center"/>
          </w:tcPr>
          <w:p w:rsidR="00286BFF" w:rsidRPr="00FE02F7" w:rsidRDefault="00286BFF" w:rsidP="00FE02F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 наводнений</w:t>
            </w:r>
          </w:p>
        </w:tc>
        <w:tc>
          <w:tcPr>
            <w:tcW w:w="1275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1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BFF" w:rsidRPr="00FE02F7">
        <w:trPr>
          <w:trHeight w:val="302"/>
        </w:trPr>
        <w:tc>
          <w:tcPr>
            <w:tcW w:w="1338" w:type="dxa"/>
            <w:vAlign w:val="center"/>
          </w:tcPr>
          <w:p w:rsidR="00286BFF" w:rsidRPr="00FE02F7" w:rsidRDefault="00286BFF" w:rsidP="00FE02F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 селевых потоков</w:t>
            </w:r>
          </w:p>
        </w:tc>
        <w:tc>
          <w:tcPr>
            <w:tcW w:w="1275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1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BFF" w:rsidRPr="00FE02F7">
        <w:trPr>
          <w:trHeight w:val="302"/>
        </w:trPr>
        <w:tc>
          <w:tcPr>
            <w:tcW w:w="1338" w:type="dxa"/>
            <w:vAlign w:val="center"/>
          </w:tcPr>
          <w:p w:rsidR="00286BFF" w:rsidRPr="00FE02F7" w:rsidRDefault="00286BFF" w:rsidP="00FE02F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Защита населения от цунами</w:t>
            </w:r>
          </w:p>
        </w:tc>
        <w:tc>
          <w:tcPr>
            <w:tcW w:w="1275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1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BFF" w:rsidRPr="00FE02F7">
        <w:trPr>
          <w:trHeight w:val="302"/>
        </w:trPr>
        <w:tc>
          <w:tcPr>
            <w:tcW w:w="1338" w:type="dxa"/>
            <w:vAlign w:val="center"/>
          </w:tcPr>
          <w:p w:rsidR="00286BFF" w:rsidRPr="00FE02F7" w:rsidRDefault="00286BFF" w:rsidP="00FE02F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Профилактика лесных и торфяных пожаров, защита населения</w:t>
            </w:r>
          </w:p>
        </w:tc>
        <w:tc>
          <w:tcPr>
            <w:tcW w:w="1275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1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BFF" w:rsidRPr="00FE02F7">
        <w:trPr>
          <w:trHeight w:val="302"/>
        </w:trPr>
        <w:tc>
          <w:tcPr>
            <w:tcW w:w="10432" w:type="dxa"/>
            <w:gridSpan w:val="4"/>
            <w:vAlign w:val="center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Основы противодействия терроризму и экстремизму в Российской Федерации.</w:t>
            </w:r>
          </w:p>
        </w:tc>
      </w:tr>
      <w:tr w:rsidR="00286BFF" w:rsidRPr="00FE02F7">
        <w:trPr>
          <w:trHeight w:val="302"/>
        </w:trPr>
        <w:tc>
          <w:tcPr>
            <w:tcW w:w="1338" w:type="dxa"/>
            <w:vAlign w:val="center"/>
          </w:tcPr>
          <w:p w:rsidR="00286BFF" w:rsidRPr="00FE02F7" w:rsidRDefault="00286BFF" w:rsidP="00FE02F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Терроризм и факторы риска вовлечения подростка в террористическую и экстремистскую деятельность</w:t>
            </w:r>
          </w:p>
        </w:tc>
        <w:tc>
          <w:tcPr>
            <w:tcW w:w="1275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1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BFF" w:rsidRPr="00FE02F7">
        <w:trPr>
          <w:trHeight w:val="302"/>
        </w:trPr>
        <w:tc>
          <w:tcPr>
            <w:tcW w:w="1338" w:type="dxa"/>
            <w:vAlign w:val="center"/>
          </w:tcPr>
          <w:p w:rsidR="00286BFF" w:rsidRPr="00FE02F7" w:rsidRDefault="00286BFF" w:rsidP="00FE02F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</w:tc>
        <w:tc>
          <w:tcPr>
            <w:tcW w:w="1275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1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BFF" w:rsidRPr="00FE02F7">
        <w:trPr>
          <w:trHeight w:val="302"/>
        </w:trPr>
        <w:tc>
          <w:tcPr>
            <w:tcW w:w="10432" w:type="dxa"/>
            <w:gridSpan w:val="4"/>
            <w:vAlign w:val="center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Основы здорового образа жизни.</w:t>
            </w:r>
          </w:p>
        </w:tc>
      </w:tr>
      <w:tr w:rsidR="00286BFF" w:rsidRPr="00FE02F7">
        <w:trPr>
          <w:trHeight w:val="302"/>
        </w:trPr>
        <w:tc>
          <w:tcPr>
            <w:tcW w:w="1338" w:type="dxa"/>
            <w:vAlign w:val="center"/>
          </w:tcPr>
          <w:p w:rsidR="00286BFF" w:rsidRPr="00FE02F7" w:rsidRDefault="00286BFF" w:rsidP="00FE02F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уравновешенность </w:t>
            </w:r>
          </w:p>
        </w:tc>
        <w:tc>
          <w:tcPr>
            <w:tcW w:w="1275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1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BFF" w:rsidRPr="00FE02F7">
        <w:trPr>
          <w:trHeight w:val="302"/>
        </w:trPr>
        <w:tc>
          <w:tcPr>
            <w:tcW w:w="1338" w:type="dxa"/>
            <w:vAlign w:val="center"/>
          </w:tcPr>
          <w:p w:rsidR="00286BFF" w:rsidRPr="00FE02F7" w:rsidRDefault="00286BFF" w:rsidP="00FE02F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Стресс и его влияние на человека</w:t>
            </w:r>
          </w:p>
        </w:tc>
        <w:tc>
          <w:tcPr>
            <w:tcW w:w="1275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1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BFF" w:rsidRPr="00FE02F7">
        <w:trPr>
          <w:trHeight w:val="302"/>
        </w:trPr>
        <w:tc>
          <w:tcPr>
            <w:tcW w:w="1338" w:type="dxa"/>
            <w:vAlign w:val="center"/>
          </w:tcPr>
          <w:p w:rsidR="00286BFF" w:rsidRPr="00FE02F7" w:rsidRDefault="00286BFF" w:rsidP="00FE02F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1275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1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BFF" w:rsidRPr="00FE02F7">
        <w:trPr>
          <w:trHeight w:val="302"/>
        </w:trPr>
        <w:tc>
          <w:tcPr>
            <w:tcW w:w="10432" w:type="dxa"/>
            <w:gridSpan w:val="4"/>
            <w:vAlign w:val="center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5.Основы медицинских знаний и оказание первой помощи.</w:t>
            </w:r>
          </w:p>
        </w:tc>
      </w:tr>
      <w:tr w:rsidR="00286BFF" w:rsidRPr="00FE02F7">
        <w:trPr>
          <w:trHeight w:val="302"/>
        </w:trPr>
        <w:tc>
          <w:tcPr>
            <w:tcW w:w="1338" w:type="dxa"/>
            <w:vAlign w:val="center"/>
          </w:tcPr>
          <w:p w:rsidR="00286BFF" w:rsidRPr="00FE02F7" w:rsidRDefault="00286BFF" w:rsidP="00FE02F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Общие правила оказания первой  помощи</w:t>
            </w:r>
          </w:p>
        </w:tc>
        <w:tc>
          <w:tcPr>
            <w:tcW w:w="1275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1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BFF" w:rsidRPr="00FE02F7">
        <w:trPr>
          <w:trHeight w:val="302"/>
        </w:trPr>
        <w:tc>
          <w:tcPr>
            <w:tcW w:w="1338" w:type="dxa"/>
            <w:vAlign w:val="center"/>
          </w:tcPr>
          <w:p w:rsidR="00286BFF" w:rsidRPr="00FE02F7" w:rsidRDefault="00286BFF" w:rsidP="00FE02F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Оказание первой  помощи при наружном кровотечении</w:t>
            </w:r>
          </w:p>
        </w:tc>
        <w:tc>
          <w:tcPr>
            <w:tcW w:w="1275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1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BFF" w:rsidRPr="00FE02F7">
        <w:trPr>
          <w:trHeight w:val="302"/>
        </w:trPr>
        <w:tc>
          <w:tcPr>
            <w:tcW w:w="1338" w:type="dxa"/>
            <w:vAlign w:val="center"/>
          </w:tcPr>
          <w:p w:rsidR="00286BFF" w:rsidRPr="00FE02F7" w:rsidRDefault="00286BFF" w:rsidP="00FE02F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 помощи при ушибах и переломах </w:t>
            </w:r>
          </w:p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>Общие правила транспортировки пострадавшего</w:t>
            </w:r>
          </w:p>
        </w:tc>
        <w:tc>
          <w:tcPr>
            <w:tcW w:w="1275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1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BFF" w:rsidRPr="00FE02F7">
        <w:trPr>
          <w:trHeight w:val="302"/>
        </w:trPr>
        <w:tc>
          <w:tcPr>
            <w:tcW w:w="1338" w:type="dxa"/>
            <w:vAlign w:val="center"/>
          </w:tcPr>
          <w:p w:rsidR="00286BFF" w:rsidRPr="00FE02F7" w:rsidRDefault="00286BFF" w:rsidP="00FE02F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:rsidR="00286BFF" w:rsidRPr="00FE02F7" w:rsidRDefault="00286BFF" w:rsidP="00FE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Обобщающее повторение</w:t>
            </w:r>
          </w:p>
        </w:tc>
        <w:tc>
          <w:tcPr>
            <w:tcW w:w="1275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150" w:type="dxa"/>
            <w:vAlign w:val="center"/>
          </w:tcPr>
          <w:p w:rsidR="00286BFF" w:rsidRPr="00FE02F7" w:rsidRDefault="00286BFF" w:rsidP="00FE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BFF" w:rsidRPr="007A7FD8" w:rsidRDefault="00286BFF">
      <w:pPr>
        <w:rPr>
          <w:color w:val="FF0000"/>
        </w:rPr>
      </w:pPr>
    </w:p>
    <w:sectPr w:rsidR="00286BFF" w:rsidRPr="007A7FD8" w:rsidSect="002D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209"/>
    <w:multiLevelType w:val="hybridMultilevel"/>
    <w:tmpl w:val="3404F3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1">
    <w:nsid w:val="045C6C1A"/>
    <w:multiLevelType w:val="hybridMultilevel"/>
    <w:tmpl w:val="85D49D12"/>
    <w:lvl w:ilvl="0" w:tplc="A38A9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7916F05"/>
    <w:multiLevelType w:val="hybridMultilevel"/>
    <w:tmpl w:val="AC5E28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095B2222"/>
    <w:multiLevelType w:val="hybridMultilevel"/>
    <w:tmpl w:val="57781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F572F"/>
    <w:multiLevelType w:val="hybridMultilevel"/>
    <w:tmpl w:val="DD4C26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15FB6CCB"/>
    <w:multiLevelType w:val="hybridMultilevel"/>
    <w:tmpl w:val="65A01A8A"/>
    <w:lvl w:ilvl="0" w:tplc="E9D2D990">
      <w:start w:val="1"/>
      <w:numFmt w:val="decimal"/>
      <w:lvlText w:val="%1)"/>
      <w:lvlJc w:val="left"/>
      <w:pPr>
        <w:tabs>
          <w:tab w:val="num" w:pos="851"/>
        </w:tabs>
        <w:ind w:firstLine="720"/>
      </w:p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  <w:bCs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F263E8"/>
    <w:multiLevelType w:val="hybridMultilevel"/>
    <w:tmpl w:val="E258D61E"/>
    <w:lvl w:ilvl="0" w:tplc="F934D4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  <w:i w:val="0"/>
        <w:i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354D9D"/>
    <w:multiLevelType w:val="hybridMultilevel"/>
    <w:tmpl w:val="A006A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CC11AC"/>
    <w:multiLevelType w:val="hybridMultilevel"/>
    <w:tmpl w:val="4B463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C4E2A"/>
    <w:multiLevelType w:val="hybridMultilevel"/>
    <w:tmpl w:val="C366B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426E2"/>
    <w:multiLevelType w:val="hybridMultilevel"/>
    <w:tmpl w:val="F10E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37806350"/>
    <w:multiLevelType w:val="hybridMultilevel"/>
    <w:tmpl w:val="9DD22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AE1D1E"/>
    <w:multiLevelType w:val="hybridMultilevel"/>
    <w:tmpl w:val="DBC0F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49B3AAA"/>
    <w:multiLevelType w:val="hybridMultilevel"/>
    <w:tmpl w:val="7490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6F91390"/>
    <w:multiLevelType w:val="hybridMultilevel"/>
    <w:tmpl w:val="46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B83D50"/>
    <w:multiLevelType w:val="hybridMultilevel"/>
    <w:tmpl w:val="AFBAF0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8567AB"/>
    <w:multiLevelType w:val="hybridMultilevel"/>
    <w:tmpl w:val="B2BE95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A33891"/>
    <w:multiLevelType w:val="hybridMultilevel"/>
    <w:tmpl w:val="9D648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F15C3E"/>
    <w:multiLevelType w:val="multilevel"/>
    <w:tmpl w:val="FBFA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6">
    <w:nsid w:val="53AA67FE"/>
    <w:multiLevelType w:val="multilevel"/>
    <w:tmpl w:val="AF80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5A035DE6"/>
    <w:multiLevelType w:val="hybridMultilevel"/>
    <w:tmpl w:val="28E4F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C35E29"/>
    <w:multiLevelType w:val="hybridMultilevel"/>
    <w:tmpl w:val="1B423A2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CF413E"/>
    <w:multiLevelType w:val="hybridMultilevel"/>
    <w:tmpl w:val="729C6D5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506"/>
        </w:tabs>
        <w:ind w:left="1506" w:hanging="720"/>
      </w:pPr>
      <w:rPr>
        <w:b/>
        <w:bCs/>
      </w:rPr>
    </w:lvl>
    <w:lvl w:ilvl="2" w:tplc="04190001">
      <w:start w:val="1"/>
      <w:numFmt w:val="bullet"/>
      <w:lvlText w:val=""/>
      <w:lvlJc w:val="left"/>
      <w:pPr>
        <w:tabs>
          <w:tab w:val="num" w:pos="2046"/>
        </w:tabs>
        <w:ind w:left="2046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31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2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7127AA7"/>
    <w:multiLevelType w:val="hybridMultilevel"/>
    <w:tmpl w:val="0D500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D77E83"/>
    <w:multiLevelType w:val="hybridMultilevel"/>
    <w:tmpl w:val="86B67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E04496"/>
    <w:multiLevelType w:val="hybridMultilevel"/>
    <w:tmpl w:val="9CC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3D7A62"/>
    <w:multiLevelType w:val="hybridMultilevel"/>
    <w:tmpl w:val="64021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E1D6888"/>
    <w:multiLevelType w:val="multilevel"/>
    <w:tmpl w:val="1376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"/>
  </w:num>
  <w:num w:numId="28">
    <w:abstractNumId w:val="7"/>
  </w:num>
  <w:num w:numId="29">
    <w:abstractNumId w:val="20"/>
  </w:num>
  <w:num w:numId="30">
    <w:abstractNumId w:val="15"/>
  </w:num>
  <w:num w:numId="31">
    <w:abstractNumId w:val="27"/>
  </w:num>
  <w:num w:numId="32">
    <w:abstractNumId w:val="18"/>
  </w:num>
  <w:num w:numId="33">
    <w:abstractNumId w:val="37"/>
  </w:num>
  <w:num w:numId="34">
    <w:abstractNumId w:val="38"/>
  </w:num>
  <w:num w:numId="35">
    <w:abstractNumId w:val="32"/>
  </w:num>
  <w:num w:numId="36">
    <w:abstractNumId w:val="31"/>
  </w:num>
  <w:num w:numId="37">
    <w:abstractNumId w:val="39"/>
  </w:num>
  <w:num w:numId="38">
    <w:abstractNumId w:val="25"/>
  </w:num>
  <w:num w:numId="39">
    <w:abstractNumId w:val="26"/>
  </w:num>
  <w:num w:numId="40">
    <w:abstractNumId w:val="0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557"/>
    <w:rsid w:val="00045BB6"/>
    <w:rsid w:val="00064BA3"/>
    <w:rsid w:val="00065200"/>
    <w:rsid w:val="000A39EE"/>
    <w:rsid w:val="000C5838"/>
    <w:rsid w:val="000D11F6"/>
    <w:rsid w:val="000D5600"/>
    <w:rsid w:val="000E01B3"/>
    <w:rsid w:val="00143542"/>
    <w:rsid w:val="00145377"/>
    <w:rsid w:val="00174461"/>
    <w:rsid w:val="00183ECD"/>
    <w:rsid w:val="002117C3"/>
    <w:rsid w:val="0022775F"/>
    <w:rsid w:val="00280B57"/>
    <w:rsid w:val="00286BFF"/>
    <w:rsid w:val="002D49C9"/>
    <w:rsid w:val="003A5BEC"/>
    <w:rsid w:val="003E5AE0"/>
    <w:rsid w:val="00446A9C"/>
    <w:rsid w:val="00487D18"/>
    <w:rsid w:val="0052529B"/>
    <w:rsid w:val="00580BA3"/>
    <w:rsid w:val="005F79FB"/>
    <w:rsid w:val="006469ED"/>
    <w:rsid w:val="006D3C55"/>
    <w:rsid w:val="007661E8"/>
    <w:rsid w:val="007A7FD8"/>
    <w:rsid w:val="007D49BE"/>
    <w:rsid w:val="00863F3F"/>
    <w:rsid w:val="00964E25"/>
    <w:rsid w:val="009D0D37"/>
    <w:rsid w:val="00A03557"/>
    <w:rsid w:val="00A22259"/>
    <w:rsid w:val="00AC1EA2"/>
    <w:rsid w:val="00B01824"/>
    <w:rsid w:val="00B2294D"/>
    <w:rsid w:val="00B360C1"/>
    <w:rsid w:val="00B65743"/>
    <w:rsid w:val="00B671A5"/>
    <w:rsid w:val="00B807D4"/>
    <w:rsid w:val="00B9756E"/>
    <w:rsid w:val="00C02FA5"/>
    <w:rsid w:val="00C72B06"/>
    <w:rsid w:val="00C77E6D"/>
    <w:rsid w:val="00C876CF"/>
    <w:rsid w:val="00D13953"/>
    <w:rsid w:val="00D87388"/>
    <w:rsid w:val="00E148E5"/>
    <w:rsid w:val="00E443D4"/>
    <w:rsid w:val="00E650DC"/>
    <w:rsid w:val="00E653AE"/>
    <w:rsid w:val="00E671B6"/>
    <w:rsid w:val="00ED672E"/>
    <w:rsid w:val="00F86E97"/>
    <w:rsid w:val="00F9126D"/>
    <w:rsid w:val="00FC2CD0"/>
    <w:rsid w:val="00FC7CD9"/>
    <w:rsid w:val="00FE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57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22259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22259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Style3">
    <w:name w:val="Style3"/>
    <w:basedOn w:val="Normal"/>
    <w:uiPriority w:val="99"/>
    <w:rsid w:val="00A03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DefaultParagraphFont"/>
    <w:uiPriority w:val="99"/>
    <w:rsid w:val="00A03557"/>
    <w:rPr>
      <w:rFonts w:ascii="Times New Roman" w:hAnsi="Times New Roman" w:cs="Times New Roman"/>
      <w:b/>
      <w:bCs/>
      <w:sz w:val="18"/>
      <w:szCs w:val="18"/>
    </w:rPr>
  </w:style>
  <w:style w:type="table" w:styleId="TableGrid">
    <w:name w:val="Table Grid"/>
    <w:basedOn w:val="TableNormal"/>
    <w:uiPriority w:val="99"/>
    <w:rsid w:val="00A0355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35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22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2259"/>
    <w:rPr>
      <w:rFonts w:ascii="Times New Roman" w:hAnsi="Times New Roman" w:cs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2225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ListParagraph">
    <w:name w:val="List Paragraph"/>
    <w:basedOn w:val="Normal"/>
    <w:link w:val="ListParagraphChar"/>
    <w:uiPriority w:val="99"/>
    <w:qFormat/>
    <w:rsid w:val="00A22259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A22259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">
    <w:name w:val="Новый"/>
    <w:basedOn w:val="Normal"/>
    <w:uiPriority w:val="99"/>
    <w:rsid w:val="00A22259"/>
    <w:pPr>
      <w:spacing w:after="0" w:line="360" w:lineRule="auto"/>
      <w:ind w:firstLine="454"/>
      <w:jc w:val="both"/>
    </w:pPr>
    <w:rPr>
      <w:rFonts w:cs="Times New Roman"/>
      <w:sz w:val="28"/>
      <w:szCs w:val="28"/>
    </w:rPr>
  </w:style>
  <w:style w:type="paragraph" w:customStyle="1" w:styleId="-11">
    <w:name w:val="Цветной список - Акцент 11"/>
    <w:basedOn w:val="Normal"/>
    <w:uiPriority w:val="99"/>
    <w:rsid w:val="00A222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Normal"/>
    <w:uiPriority w:val="99"/>
    <w:rsid w:val="00C02F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C02FA5"/>
  </w:style>
  <w:style w:type="character" w:customStyle="1" w:styleId="c8">
    <w:name w:val="c8"/>
    <w:basedOn w:val="DefaultParagraphFont"/>
    <w:uiPriority w:val="99"/>
    <w:rsid w:val="009D0D37"/>
  </w:style>
  <w:style w:type="paragraph" w:customStyle="1" w:styleId="c3">
    <w:name w:val="c3"/>
    <w:basedOn w:val="Normal"/>
    <w:uiPriority w:val="99"/>
    <w:rsid w:val="009D0D37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DefaultParagraphFont"/>
    <w:uiPriority w:val="99"/>
    <w:rsid w:val="009D0D37"/>
  </w:style>
  <w:style w:type="character" w:customStyle="1" w:styleId="c2">
    <w:name w:val="c2"/>
    <w:basedOn w:val="DefaultParagraphFont"/>
    <w:uiPriority w:val="99"/>
    <w:rsid w:val="009D0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68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3968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8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68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68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68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8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68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68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68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68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683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68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683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68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683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683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683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683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683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683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8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373</TotalTime>
  <Pages>12</Pages>
  <Words>3599</Words>
  <Characters>20520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Spray</dc:creator>
  <cp:keywords/>
  <dc:description/>
  <cp:lastModifiedBy>Admin</cp:lastModifiedBy>
  <cp:revision>15</cp:revision>
  <dcterms:created xsi:type="dcterms:W3CDTF">2016-08-09T14:50:00Z</dcterms:created>
  <dcterms:modified xsi:type="dcterms:W3CDTF">2016-10-14T11:24:00Z</dcterms:modified>
</cp:coreProperties>
</file>