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4D" w:rsidRDefault="00D6714D" w:rsidP="00881461">
      <w:pPr>
        <w:framePr w:wrap="none" w:vAnchor="page" w:hAnchor="page" w:x="1315" w:y="415"/>
        <w:rPr>
          <w:sz w:val="2"/>
          <w:szCs w:val="2"/>
        </w:rPr>
      </w:pPr>
      <w:r w:rsidRPr="00881461"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69.75pt">
            <v:imagedata r:id="rId6" o:title=""/>
          </v:shape>
        </w:pict>
      </w: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14D" w:rsidRPr="00A70E7B" w:rsidRDefault="00D6714D" w:rsidP="00A007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0E7B">
        <w:rPr>
          <w:sz w:val="26"/>
          <w:szCs w:val="26"/>
        </w:rPr>
        <w:tab/>
        <w:t xml:space="preserve">6. Сканированные копии правоустанавливающих документов, локальные нормативные акты образовательной организации, учебно-программная документация и другие документы, регламентирующие организацию и осуществление </w:t>
      </w:r>
      <w:r w:rsidRPr="00A70E7B">
        <w:rPr>
          <w:color w:val="000000"/>
          <w:sz w:val="26"/>
          <w:szCs w:val="26"/>
        </w:rPr>
        <w:t xml:space="preserve">образовательной деятельности размещаются на официальном сайте МБОУ «СОШ    № </w:t>
      </w:r>
      <w:smartTag w:uri="urn:schemas-microsoft-com:office:smarttags" w:element="metricconverter">
        <w:smartTagPr>
          <w:attr w:name="ProductID" w:val="8 г"/>
        </w:smartTagPr>
        <w:r w:rsidRPr="00A70E7B">
          <w:rPr>
            <w:color w:val="000000"/>
            <w:sz w:val="26"/>
            <w:szCs w:val="26"/>
          </w:rPr>
          <w:t>8 г</w:t>
        </w:r>
      </w:smartTag>
      <w:r w:rsidRPr="00A70E7B">
        <w:rPr>
          <w:color w:val="000000"/>
          <w:sz w:val="26"/>
          <w:szCs w:val="26"/>
        </w:rPr>
        <w:t>. Петровска».</w:t>
      </w:r>
    </w:p>
    <w:p w:rsidR="00D6714D" w:rsidRPr="00A70E7B" w:rsidRDefault="00D6714D" w:rsidP="00BC6EC6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70E7B">
        <w:rPr>
          <w:color w:val="000000"/>
          <w:sz w:val="26"/>
          <w:szCs w:val="26"/>
        </w:rPr>
        <w:t>7. Ознакомление с документами образовательного учреждения, перечисленными в пунктах 2, 3 настоящего Порядка, происходит при приёме граждан на обучение в МОУ «СОШ ЗАТО Михайловский». Факт ознакомления с документами образовательного учреждения родители (законные представители) несовершеннолетних учащихся и учащиеся после получения основного общего образования отражают в заявлении о приёме на обучение под подпись.</w:t>
      </w:r>
    </w:p>
    <w:p w:rsidR="00D6714D" w:rsidRPr="00A70E7B" w:rsidRDefault="00D6714D" w:rsidP="00BC6EC6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70E7B">
        <w:rPr>
          <w:color w:val="000000"/>
          <w:sz w:val="26"/>
          <w:szCs w:val="26"/>
        </w:rPr>
        <w:t>8. При приёме на работу в образовательное учреждение работодатель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 (ч. 3 ст. 68 ТК РФ):</w:t>
      </w:r>
    </w:p>
    <w:p w:rsidR="00D6714D" w:rsidRPr="00A70E7B" w:rsidRDefault="00D6714D" w:rsidP="00BC6EC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70E7B">
        <w:rPr>
          <w:color w:val="000000"/>
          <w:sz w:val="26"/>
          <w:szCs w:val="26"/>
        </w:rPr>
        <w:t>· должностная инструкция;</w:t>
      </w:r>
    </w:p>
    <w:p w:rsidR="00D6714D" w:rsidRPr="00A70E7B" w:rsidRDefault="00D6714D" w:rsidP="00BC6EC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70E7B">
        <w:rPr>
          <w:color w:val="000000"/>
          <w:sz w:val="26"/>
          <w:szCs w:val="26"/>
        </w:rPr>
        <w:t>· правила внутреннего трудового распорядка (ч. 3 ст. 68 ТК РФ);</w:t>
      </w:r>
    </w:p>
    <w:p w:rsidR="00D6714D" w:rsidRPr="00A70E7B" w:rsidRDefault="00D6714D" w:rsidP="00BC6EC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70E7B">
        <w:rPr>
          <w:color w:val="000000"/>
          <w:sz w:val="26"/>
          <w:szCs w:val="26"/>
        </w:rPr>
        <w:t>· коллективный договор;</w:t>
      </w:r>
    </w:p>
    <w:p w:rsidR="00D6714D" w:rsidRPr="00A70E7B" w:rsidRDefault="00D6714D" w:rsidP="00BC6EC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70E7B">
        <w:rPr>
          <w:color w:val="000000"/>
          <w:sz w:val="26"/>
          <w:szCs w:val="26"/>
        </w:rPr>
        <w:t>· положение об оплате труда (ст. 135 ТК РФ);</w:t>
      </w:r>
    </w:p>
    <w:p w:rsidR="00D6714D" w:rsidRPr="00A70E7B" w:rsidRDefault="00D6714D" w:rsidP="00BC6EC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70E7B">
        <w:rPr>
          <w:color w:val="000000"/>
          <w:sz w:val="26"/>
          <w:szCs w:val="26"/>
        </w:rPr>
        <w:t>· правила и инструкция по охране труда (ст. 212 ТК РФ);</w:t>
      </w:r>
    </w:p>
    <w:p w:rsidR="00D6714D" w:rsidRPr="00A70E7B" w:rsidRDefault="00D6714D" w:rsidP="00BC6EC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70E7B">
        <w:rPr>
          <w:color w:val="000000"/>
          <w:sz w:val="26"/>
          <w:szCs w:val="26"/>
        </w:rPr>
        <w:t>· правила хранения и использования персональных данных работников (ст. 87 ТК РФ);</w:t>
      </w:r>
    </w:p>
    <w:p w:rsidR="00D6714D" w:rsidRPr="00A70E7B" w:rsidRDefault="00D6714D" w:rsidP="00BC6EC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70E7B">
        <w:rPr>
          <w:color w:val="000000"/>
          <w:sz w:val="26"/>
          <w:szCs w:val="26"/>
        </w:rPr>
        <w:t>· иные локальные нормативные акты, непосредственно связанные с трудовой деятельностью принимаемого на работу.</w:t>
      </w:r>
    </w:p>
    <w:p w:rsidR="00D6714D" w:rsidRPr="00A70E7B" w:rsidRDefault="00D6714D" w:rsidP="00BC6EC6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70E7B">
        <w:rPr>
          <w:color w:val="000000"/>
          <w:sz w:val="26"/>
          <w:szCs w:val="26"/>
        </w:rPr>
        <w:t>9.Факт ознакомления работника, принимаемого в образовательное учреждение на работу, с документами образовательного учреждения должен быть письменно подтверждён под подпись принимаемого на работу.</w:t>
      </w:r>
    </w:p>
    <w:sectPr w:rsidR="00D6714D" w:rsidRPr="00A70E7B" w:rsidSect="005F0A0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14D" w:rsidRDefault="00D6714D" w:rsidP="001525C8">
      <w:r>
        <w:separator/>
      </w:r>
    </w:p>
  </w:endnote>
  <w:endnote w:type="continuationSeparator" w:id="1">
    <w:p w:rsidR="00D6714D" w:rsidRDefault="00D6714D" w:rsidP="00152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4D" w:rsidRDefault="00D6714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6714D" w:rsidRDefault="00D671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14D" w:rsidRDefault="00D6714D" w:rsidP="001525C8">
      <w:r>
        <w:separator/>
      </w:r>
    </w:p>
  </w:footnote>
  <w:footnote w:type="continuationSeparator" w:id="1">
    <w:p w:rsidR="00D6714D" w:rsidRDefault="00D6714D" w:rsidP="00152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A00"/>
    <w:rsid w:val="00001EB7"/>
    <w:rsid w:val="00015A24"/>
    <w:rsid w:val="00077A1F"/>
    <w:rsid w:val="001525C8"/>
    <w:rsid w:val="002A345C"/>
    <w:rsid w:val="004604CC"/>
    <w:rsid w:val="004F3514"/>
    <w:rsid w:val="00542072"/>
    <w:rsid w:val="005F0A00"/>
    <w:rsid w:val="006318E2"/>
    <w:rsid w:val="006E796A"/>
    <w:rsid w:val="007363D2"/>
    <w:rsid w:val="00881461"/>
    <w:rsid w:val="008B6E75"/>
    <w:rsid w:val="008C3F4B"/>
    <w:rsid w:val="00A00783"/>
    <w:rsid w:val="00A12E15"/>
    <w:rsid w:val="00A25567"/>
    <w:rsid w:val="00A70E7B"/>
    <w:rsid w:val="00B618ED"/>
    <w:rsid w:val="00B87C94"/>
    <w:rsid w:val="00BC6EC6"/>
    <w:rsid w:val="00C467F9"/>
    <w:rsid w:val="00CB2CCE"/>
    <w:rsid w:val="00D54B98"/>
    <w:rsid w:val="00D6714D"/>
    <w:rsid w:val="00DD2EEF"/>
    <w:rsid w:val="00F33404"/>
    <w:rsid w:val="00FE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1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25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25C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25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25C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A00783"/>
    <w:pPr>
      <w:spacing w:after="200" w:line="276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241</Words>
  <Characters>1380</Characters>
  <Application>Microsoft Office Outlook</Application>
  <DocSecurity>0</DocSecurity>
  <Lines>0</Lines>
  <Paragraphs>0</Paragraphs>
  <ScaleCrop>false</ScaleCrop>
  <Company>MGOGI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ознакомления</dc:title>
  <dc:subject/>
  <dc:creator>User</dc:creator>
  <cp:keywords/>
  <dc:description/>
  <cp:lastModifiedBy>Бухгалтерия</cp:lastModifiedBy>
  <cp:revision>8</cp:revision>
  <cp:lastPrinted>2014-09-16T14:47:00Z</cp:lastPrinted>
  <dcterms:created xsi:type="dcterms:W3CDTF">2014-08-19T13:14:00Z</dcterms:created>
  <dcterms:modified xsi:type="dcterms:W3CDTF">2014-09-17T09:53:00Z</dcterms:modified>
</cp:coreProperties>
</file>