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B" w:rsidRDefault="00912DFB" w:rsidP="00BE03AA">
      <w:pPr>
        <w:framePr w:wrap="none" w:vAnchor="page" w:hAnchor="page" w:x="982" w:y="492"/>
        <w:rPr>
          <w:sz w:val="2"/>
          <w:szCs w:val="2"/>
        </w:rPr>
      </w:pPr>
      <w:r w:rsidRPr="00BE03AA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6.25pt">
            <v:imagedata r:id="rId7" o:title=""/>
          </v:shape>
        </w:pict>
      </w: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04E1">
        <w:rPr>
          <w:rFonts w:ascii="Times New Roman" w:hAnsi="Times New Roman"/>
          <w:b/>
          <w:sz w:val="24"/>
          <w:szCs w:val="24"/>
        </w:rPr>
        <w:t xml:space="preserve">  </w:t>
      </w: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Pr="008A04E1" w:rsidRDefault="00912DFB" w:rsidP="008A0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DFB" w:rsidRDefault="00912DFB" w:rsidP="00E162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фамилию, имя, отчество учащегося, в какую школу будет зачислен, в какой класс будет зачислен  (Приложение № 4).</w:t>
      </w:r>
    </w:p>
    <w:p w:rsidR="00912DFB" w:rsidRDefault="00912DFB" w:rsidP="00E162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 Справка-подтверждение о зачислении в МОУ «СОШ ЗАТО Михайловский», выдаваемая для предъявления в образовательное учреждение, из которого прибыл учащийся, содержит следующие данные:</w:t>
      </w:r>
    </w:p>
    <w:p w:rsidR="00912DFB" w:rsidRPr="00214E27" w:rsidRDefault="00912DFB" w:rsidP="00214E2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14E27">
        <w:rPr>
          <w:rFonts w:ascii="Times New Roman" w:hAnsi="Times New Roman"/>
          <w:sz w:val="26"/>
          <w:szCs w:val="26"/>
        </w:rPr>
        <w:t xml:space="preserve">фамилию, имя, отчество учащегося, дату рождения, приказ о зачислении, в какую школу будет зачислен, в какой класс будет зачислен учащийся (Приложение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214E27">
        <w:rPr>
          <w:rFonts w:ascii="Times New Roman" w:hAnsi="Times New Roman"/>
          <w:sz w:val="26"/>
          <w:szCs w:val="26"/>
        </w:rPr>
        <w:t>5).</w:t>
      </w:r>
    </w:p>
    <w:p w:rsidR="00912DFB" w:rsidRPr="00214E27" w:rsidRDefault="00912DFB" w:rsidP="003A1F65">
      <w:pPr>
        <w:pStyle w:val="ListParagraph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14E27">
        <w:rPr>
          <w:rFonts w:ascii="Times New Roman" w:hAnsi="Times New Roman"/>
          <w:sz w:val="26"/>
          <w:szCs w:val="26"/>
        </w:rPr>
        <w:t xml:space="preserve">2.1.6. Справка об окончании </w:t>
      </w:r>
      <w:r>
        <w:rPr>
          <w:rFonts w:ascii="Times New Roman" w:hAnsi="Times New Roman"/>
          <w:sz w:val="26"/>
          <w:szCs w:val="26"/>
        </w:rPr>
        <w:t>МОУ «СОШ ЗАТО Михайловский»</w:t>
      </w:r>
      <w:r w:rsidRPr="00214E27">
        <w:rPr>
          <w:rFonts w:ascii="Times New Roman" w:hAnsi="Times New Roman"/>
          <w:sz w:val="26"/>
          <w:szCs w:val="26"/>
        </w:rPr>
        <w:t>и получении аттестата с оценками содержит следующие данные.</w:t>
      </w:r>
    </w:p>
    <w:p w:rsidR="00912DFB" w:rsidRPr="00214E27" w:rsidRDefault="00912DFB" w:rsidP="00214E2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14E27">
        <w:rPr>
          <w:rFonts w:ascii="Times New Roman" w:hAnsi="Times New Roman"/>
          <w:sz w:val="26"/>
          <w:szCs w:val="26"/>
        </w:rPr>
        <w:t xml:space="preserve">фамилию, имя, отчество учащегося, дату рождения, дату окончания школы, номер аттестата, наименования предметов, оценки  (Приложение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214E27">
        <w:rPr>
          <w:rFonts w:ascii="Times New Roman" w:hAnsi="Times New Roman"/>
          <w:sz w:val="26"/>
          <w:szCs w:val="26"/>
        </w:rPr>
        <w:t>6).</w:t>
      </w:r>
    </w:p>
    <w:p w:rsidR="00912DFB" w:rsidRPr="00214E27" w:rsidRDefault="00912DFB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14E27">
        <w:rPr>
          <w:rFonts w:ascii="Times New Roman" w:hAnsi="Times New Roman"/>
          <w:sz w:val="26"/>
          <w:szCs w:val="26"/>
        </w:rPr>
        <w:t xml:space="preserve">2.1.7. Иные документы, подтверждающие обучение  в  </w:t>
      </w:r>
      <w:r>
        <w:rPr>
          <w:rFonts w:ascii="Times New Roman" w:hAnsi="Times New Roman"/>
          <w:sz w:val="26"/>
          <w:szCs w:val="26"/>
        </w:rPr>
        <w:t>МОУ «СОШ ЗАТО Михайловский»</w:t>
      </w:r>
      <w:r w:rsidRPr="00214E27">
        <w:rPr>
          <w:rFonts w:ascii="Times New Roman" w:hAnsi="Times New Roman"/>
          <w:sz w:val="26"/>
          <w:szCs w:val="26"/>
        </w:rPr>
        <w:t>, 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912DFB" w:rsidRPr="00214E27" w:rsidRDefault="00912DFB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14E27">
        <w:rPr>
          <w:rFonts w:ascii="Times New Roman" w:hAnsi="Times New Roman"/>
          <w:sz w:val="26"/>
          <w:szCs w:val="26"/>
        </w:rPr>
        <w:t xml:space="preserve">2.2.  Документы, подтверждающие обучение в  </w:t>
      </w:r>
      <w:r>
        <w:rPr>
          <w:rFonts w:ascii="Times New Roman" w:hAnsi="Times New Roman"/>
          <w:sz w:val="26"/>
          <w:szCs w:val="26"/>
        </w:rPr>
        <w:t xml:space="preserve">МОУ «СОШ ЗАТО Михайловский» </w:t>
      </w:r>
      <w:r w:rsidRPr="00214E27">
        <w:rPr>
          <w:rFonts w:ascii="Times New Roman" w:hAnsi="Times New Roman"/>
          <w:sz w:val="26"/>
          <w:szCs w:val="26"/>
        </w:rPr>
        <w:t>выдаются учащимся, родителям (законным представителям) по устному требованию в течение трех календарных дней с момента требования.</w:t>
      </w:r>
    </w:p>
    <w:p w:rsidR="00912DFB" w:rsidRPr="00214E27" w:rsidRDefault="00912DFB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14E27">
        <w:rPr>
          <w:rFonts w:ascii="Times New Roman" w:hAnsi="Times New Roman"/>
          <w:sz w:val="26"/>
          <w:szCs w:val="26"/>
        </w:rPr>
        <w:t xml:space="preserve">2.3.  Выдача справок, предусмотренных в п. 2.1.3. фиксируется в  книге «Учета и записи выданных справок об  обучении». </w:t>
      </w:r>
    </w:p>
    <w:p w:rsidR="00912DFB" w:rsidRPr="00214E27" w:rsidRDefault="00912DFB" w:rsidP="003948D4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12DFB" w:rsidRPr="00214E27" w:rsidRDefault="00912DFB" w:rsidP="00214E27">
      <w:pPr>
        <w:widowControl w:val="0"/>
        <w:tabs>
          <w:tab w:val="left" w:pos="480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</w:t>
      </w:r>
      <w:r w:rsidRPr="00214E27">
        <w:rPr>
          <w:rFonts w:ascii="Times New Roman" w:hAnsi="Times New Roman"/>
          <w:b/>
          <w:bCs/>
          <w:sz w:val="26"/>
          <w:szCs w:val="26"/>
        </w:rPr>
        <w:t>Ответственность за выдачу  документов, подтверждающих обучение</w:t>
      </w:r>
    </w:p>
    <w:p w:rsidR="00912DFB" w:rsidRPr="00214E27" w:rsidRDefault="00912DFB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14E27">
        <w:rPr>
          <w:rFonts w:ascii="Times New Roman" w:hAnsi="Times New Roman"/>
          <w:sz w:val="26"/>
          <w:szCs w:val="26"/>
        </w:rPr>
        <w:t xml:space="preserve"> Ответственный за выдачу документов, предусмотренных п.п. 2.1.3., 2.1.4., 2.1.5., 2.1.6., 2.1.7.  настоящего положения  - специалист по кадровой работе </w:t>
      </w:r>
      <w:r>
        <w:rPr>
          <w:rFonts w:ascii="Times New Roman" w:hAnsi="Times New Roman"/>
          <w:sz w:val="26"/>
          <w:szCs w:val="26"/>
        </w:rPr>
        <w:t>МОУ «СОШ ЗАТО Михайловский» о</w:t>
      </w:r>
      <w:r w:rsidRPr="00214E27">
        <w:rPr>
          <w:rFonts w:ascii="Times New Roman" w:hAnsi="Times New Roman"/>
          <w:sz w:val="26"/>
          <w:szCs w:val="26"/>
        </w:rPr>
        <w:t xml:space="preserve">тветственный за выдачу  документов, предусмотренных п.п. 2.1.1., 2.1.2. настоящего положения  - заместитель директора  по учебной работе и специалист по </w:t>
      </w:r>
      <w:r>
        <w:rPr>
          <w:rFonts w:ascii="Times New Roman" w:hAnsi="Times New Roman"/>
          <w:sz w:val="26"/>
          <w:szCs w:val="26"/>
        </w:rPr>
        <w:t>делопроизводству.</w:t>
      </w:r>
    </w:p>
    <w:p w:rsidR="00912DFB" w:rsidRPr="00214E27" w:rsidRDefault="00912DFB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214E27">
        <w:rPr>
          <w:rFonts w:ascii="Times New Roman" w:hAnsi="Times New Roman"/>
          <w:sz w:val="26"/>
          <w:szCs w:val="26"/>
        </w:rPr>
        <w:t xml:space="preserve"> Лица, осуществляющие выдачу документов несут ответственность за предоставление  недостоверных данных.</w:t>
      </w:r>
    </w:p>
    <w:p w:rsidR="00912DFB" w:rsidRPr="00214E27" w:rsidRDefault="00912DFB" w:rsidP="003948D4">
      <w:pPr>
        <w:tabs>
          <w:tab w:val="left" w:pos="480"/>
          <w:tab w:val="left" w:pos="72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12DFB" w:rsidRPr="00214E27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912DFB" w:rsidRPr="00214E27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912DFB" w:rsidRPr="00214E27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912DFB" w:rsidRPr="00214E27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912DFB" w:rsidRPr="00214E27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912DFB" w:rsidRPr="00214E27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912DFB" w:rsidRPr="00214E27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912DFB" w:rsidRPr="00214E27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912DFB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912DFB" w:rsidRDefault="00912DFB" w:rsidP="004A5131">
      <w:pPr>
        <w:tabs>
          <w:tab w:val="left" w:pos="4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Monotype Corsiva" w:hAnsi="Monotype Corsiva"/>
          <w:color w:val="FF0000"/>
          <w:sz w:val="40"/>
          <w:szCs w:val="40"/>
          <w:u w:val="single"/>
        </w:rPr>
        <w:t>Образец</w:t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 w:rsidRPr="00214E27">
        <w:rPr>
          <w:rFonts w:ascii="Monotype Corsiva" w:hAnsi="Monotype Corsiva"/>
          <w:b/>
          <w:color w:val="FF0000"/>
          <w:sz w:val="20"/>
          <w:szCs w:val="20"/>
        </w:rPr>
        <w:t xml:space="preserve">          </w:t>
      </w:r>
      <w:r w:rsidRPr="00214E27">
        <w:rPr>
          <w:rFonts w:ascii="Times New Roman" w:hAnsi="Times New Roman"/>
          <w:b/>
          <w:sz w:val="20"/>
          <w:szCs w:val="20"/>
        </w:rPr>
        <w:t xml:space="preserve">Приложение  № 1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12DFB" w:rsidRDefault="00912DFB" w:rsidP="00F74687">
      <w:pPr>
        <w:pStyle w:val="NoSpacing"/>
        <w:rPr>
          <w:rFonts w:ascii="Times New Roman" w:hAnsi="Times New Roman" w:cs="Times New Roman"/>
        </w:rPr>
      </w:pPr>
    </w:p>
    <w:p w:rsidR="00912DFB" w:rsidRDefault="00912DFB" w:rsidP="00F746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912DFB" w:rsidRDefault="00912DFB" w:rsidP="00F7468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обучении в образовательном учреждении, реализующем основные общеобразовательные программы основного общего и (или) </w:t>
      </w:r>
    </w:p>
    <w:p w:rsidR="00912DFB" w:rsidRDefault="00912DFB" w:rsidP="00F746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выдана ________</w:t>
      </w:r>
      <w:r>
        <w:rPr>
          <w:rFonts w:ascii="Times New Roman" w:hAnsi="Times New Roman"/>
          <w:sz w:val="28"/>
          <w:szCs w:val="28"/>
          <w:u w:val="single"/>
        </w:rPr>
        <w:t>ПЕТРОВУ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u w:val="single"/>
        </w:rPr>
        <w:t>ИВАНУ   ИВАНОВИЧУ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имя, отчество – при наличии)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>» 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>1994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в том, что он (а) обучался (обучалась) в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(полное наименование образовательного учреждения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«Средняя общеобразовательная школа  закрытого административно-территориального образования Михайловский  Саратовской области»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и его местонахождения)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/>
          <w:sz w:val="28"/>
          <w:szCs w:val="28"/>
          <w:u w:val="single"/>
        </w:rPr>
        <w:t>2012</w:t>
      </w:r>
      <w:r>
        <w:rPr>
          <w:rFonts w:ascii="Times New Roman" w:hAnsi="Times New Roman" w:cs="Times New Roman"/>
          <w:sz w:val="28"/>
          <w:szCs w:val="28"/>
          <w:u w:val="single"/>
        </w:rPr>
        <w:t>-201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 учебном году в _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>__классе и получил(а) по учебным предметам следующие отметки (количество баллов):</w:t>
      </w:r>
    </w:p>
    <w:p w:rsidR="00912DFB" w:rsidRDefault="00912DFB" w:rsidP="00F746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1701"/>
        <w:gridCol w:w="1701"/>
        <w:gridCol w:w="2658"/>
      </w:tblGrid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Отметка, полученная на государственной (итоговой) аттестации или количество баллов по результатам ЕГЭ</w:t>
            </w: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/ 24 балла</w:t>
            </w: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/ 20 баллов</w:t>
            </w: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FB" w:rsidRPr="001C5A43" w:rsidTr="00F74687">
        <w:tc>
          <w:tcPr>
            <w:tcW w:w="67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912DFB" w:rsidRDefault="00912D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DFB" w:rsidRDefault="00912DFB" w:rsidP="00F74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DFB" w:rsidRDefault="00912DFB" w:rsidP="00214E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«СОШ</w:t>
      </w:r>
    </w:p>
    <w:p w:rsidR="00912DFB" w:rsidRDefault="00912DFB" w:rsidP="0021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ЗАТО Михайловский»   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  <w:u w:val="single"/>
        </w:rPr>
        <w:t>О. Р. Маслова_____</w:t>
      </w:r>
    </w:p>
    <w:p w:rsidR="00912DFB" w:rsidRDefault="00912DFB" w:rsidP="00F746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912DFB" w:rsidRDefault="00912DFB" w:rsidP="00F746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«26</w:t>
      </w:r>
      <w:r>
        <w:rPr>
          <w:rFonts w:ascii="Times New Roman" w:hAnsi="Times New Roman"/>
          <w:sz w:val="24"/>
          <w:szCs w:val="24"/>
        </w:rPr>
        <w:t>» июня 2013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регистрационный №___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12DFB" w:rsidRPr="00214E27" w:rsidRDefault="00912DFB" w:rsidP="0021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>
        <w:rPr>
          <w:rFonts w:ascii="Monotype Corsiva" w:hAnsi="Monotype Corsiva"/>
          <w:b/>
          <w:color w:val="FF0000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2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214E27" w:rsidRDefault="00912DFB" w:rsidP="00214E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14E27">
        <w:rPr>
          <w:rFonts w:ascii="Times New Roman" w:hAnsi="Times New Roman"/>
          <w:b/>
          <w:bCs/>
          <w:color w:val="000000"/>
          <w:sz w:val="28"/>
          <w:szCs w:val="28"/>
        </w:rPr>
        <w:t>СПРАВКА</w:t>
      </w:r>
    </w:p>
    <w:p w:rsidR="00912DFB" w:rsidRPr="00214E27" w:rsidRDefault="00912DFB" w:rsidP="00214E27">
      <w:pPr>
        <w:pStyle w:val="a"/>
        <w:jc w:val="center"/>
        <w:rPr>
          <w:b/>
          <w:bCs/>
          <w:color w:val="000000"/>
          <w:sz w:val="28"/>
          <w:szCs w:val="28"/>
        </w:rPr>
      </w:pPr>
      <w:r w:rsidRPr="00214E27">
        <w:rPr>
          <w:b/>
          <w:bCs/>
          <w:color w:val="000000"/>
          <w:sz w:val="28"/>
          <w:szCs w:val="28"/>
        </w:rPr>
        <w:t>о результатах государственной (итоговой) аттестации</w:t>
      </w:r>
    </w:p>
    <w:p w:rsidR="00912DFB" w:rsidRPr="00214E27" w:rsidRDefault="00912DFB" w:rsidP="00214E27">
      <w:pPr>
        <w:spacing w:after="0" w:line="240" w:lineRule="auto"/>
        <w:rPr>
          <w:rFonts w:ascii="Times New Roman" w:hAnsi="Times New Roman"/>
        </w:rPr>
      </w:pPr>
    </w:p>
    <w:p w:rsidR="00912DFB" w:rsidRDefault="00912DFB" w:rsidP="00F74687">
      <w:pPr>
        <w:pStyle w:val="a"/>
        <w:ind w:firstLine="708"/>
        <w:rPr>
          <w:color w:val="000000"/>
        </w:rPr>
      </w:pPr>
      <w:r>
        <w:rPr>
          <w:color w:val="000000"/>
        </w:rPr>
        <w:t>Данная справка выдана __</w:t>
      </w:r>
      <w:r>
        <w:rPr>
          <w:color w:val="000000"/>
          <w:u w:val="single"/>
        </w:rPr>
        <w:t xml:space="preserve">ИВАНОВУ  ИВАНУ  ИВАНОВИЧУ    </w:t>
      </w:r>
      <w:r>
        <w:rPr>
          <w:color w:val="000000"/>
        </w:rPr>
        <w:t>_______________</w:t>
      </w:r>
    </w:p>
    <w:p w:rsidR="00912DFB" w:rsidRDefault="00912DFB" w:rsidP="00F74687">
      <w:pPr>
        <w:pStyle w:val="a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отчество)</w:t>
      </w:r>
    </w:p>
    <w:p w:rsidR="00912DFB" w:rsidRDefault="00912DFB" w:rsidP="00F74687">
      <w:pPr>
        <w:pStyle w:val="a"/>
        <w:jc w:val="center"/>
        <w:rPr>
          <w:color w:val="000000"/>
          <w:u w:val="single"/>
        </w:rPr>
      </w:pPr>
      <w:r>
        <w:rPr>
          <w:color w:val="000000"/>
        </w:rPr>
        <w:t>дата рождения «_</w:t>
      </w:r>
      <w:r>
        <w:rPr>
          <w:color w:val="000000"/>
          <w:u w:val="single"/>
        </w:rPr>
        <w:t>18</w:t>
      </w:r>
      <w:r>
        <w:rPr>
          <w:color w:val="000000"/>
        </w:rPr>
        <w:t>_»_____</w:t>
      </w:r>
      <w:r>
        <w:rPr>
          <w:color w:val="000000"/>
          <w:u w:val="single"/>
        </w:rPr>
        <w:t>октября</w:t>
      </w:r>
      <w:r>
        <w:rPr>
          <w:color w:val="000000"/>
        </w:rPr>
        <w:t>_____ _</w:t>
      </w:r>
      <w:r>
        <w:rPr>
          <w:color w:val="000000"/>
          <w:u w:val="single"/>
        </w:rPr>
        <w:t>1997</w:t>
      </w:r>
      <w:r>
        <w:rPr>
          <w:color w:val="000000"/>
        </w:rPr>
        <w:t xml:space="preserve"> г. в том, что он (а) обучался (обучалась)            в _</w:t>
      </w:r>
      <w:r>
        <w:rPr>
          <w:color w:val="000000"/>
          <w:u w:val="single"/>
        </w:rPr>
        <w:t xml:space="preserve">муниципальном общеобразовательном учреждении </w:t>
      </w:r>
    </w:p>
    <w:p w:rsidR="00912DFB" w:rsidRDefault="00912DFB" w:rsidP="00F74687">
      <w:pPr>
        <w:pStyle w:val="a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(полное наименование образовательного учреждения</w:t>
      </w:r>
    </w:p>
    <w:p w:rsidR="00912DFB" w:rsidRDefault="00912DFB" w:rsidP="00F74687">
      <w:pPr>
        <w:pStyle w:val="a"/>
        <w:jc w:val="center"/>
        <w:rPr>
          <w:color w:val="000000"/>
          <w:u w:val="single"/>
        </w:rPr>
      </w:pPr>
      <w:r>
        <w:rPr>
          <w:color w:val="000000"/>
          <w:u w:val="single"/>
        </w:rPr>
        <w:t>«Средняя общеобразовательная школа закрытого административно-территориального образования Михайловский Саратовской области»</w:t>
      </w:r>
    </w:p>
    <w:p w:rsidR="00912DFB" w:rsidRDefault="00912DFB" w:rsidP="00F74687">
      <w:pPr>
        <w:pStyle w:val="a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его местонахождение)</w:t>
      </w:r>
    </w:p>
    <w:p w:rsidR="00912DFB" w:rsidRDefault="00912DFB" w:rsidP="00F74687">
      <w:pPr>
        <w:pStyle w:val="a"/>
        <w:rPr>
          <w:color w:val="000000"/>
        </w:rPr>
      </w:pPr>
      <w:r>
        <w:rPr>
          <w:color w:val="000000"/>
        </w:rPr>
        <w:t xml:space="preserve">и получил(а) по учебным предметам следующие отметки (количество баллов): </w:t>
      </w:r>
    </w:p>
    <w:p w:rsidR="00912DFB" w:rsidRDefault="00912DFB" w:rsidP="00F74687">
      <w:pPr>
        <w:spacing w:after="0" w:line="240" w:lineRule="auto"/>
      </w:pPr>
    </w:p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653"/>
        <w:gridCol w:w="2614"/>
        <w:gridCol w:w="1396"/>
        <w:gridCol w:w="2069"/>
        <w:gridCol w:w="1833"/>
        <w:gridCol w:w="1080"/>
      </w:tblGrid>
      <w:tr w:rsidR="00912DFB" w:rsidRPr="001C5A43" w:rsidTr="00F74687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912DFB" w:rsidRDefault="00912DFB">
            <w:pPr>
              <w:pStyle w:val="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учебных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Годовая отметка за последний год обучения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912DFB" w:rsidRDefault="00912DFB">
            <w:pPr>
              <w:pStyle w:val="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государственной (итоговой) аттестации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2DFB" w:rsidRDefault="00912DFB">
            <w:pPr>
              <w:pStyle w:val="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Итоговая </w:t>
            </w:r>
          </w:p>
          <w:p w:rsidR="00912DFB" w:rsidRDefault="00912DFB">
            <w:pPr>
              <w:pStyle w:val="a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  <w:p w:rsidR="00912DFB" w:rsidRDefault="00912DFB">
            <w:pPr>
              <w:pStyle w:val="a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2DFB" w:rsidRPr="001C5A43" w:rsidTr="00F74687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 (в 9 кл)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DFB" w:rsidRPr="001C5A43" w:rsidTr="00F74687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12DFB" w:rsidRPr="001C5A43" w:rsidTr="00F74687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12DFB" w:rsidRPr="001C5A43" w:rsidTr="00F74687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12DFB" w:rsidRPr="001C5A43" w:rsidTr="00F74687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2DFB" w:rsidRDefault="00912DFB">
            <w:pPr>
              <w:pStyle w:val="a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12DFB" w:rsidRDefault="00912DFB" w:rsidP="00F74687">
      <w:pPr>
        <w:pStyle w:val="a"/>
        <w:rPr>
          <w:color w:val="000000"/>
          <w:sz w:val="20"/>
          <w:szCs w:val="20"/>
        </w:rPr>
      </w:pPr>
    </w:p>
    <w:p w:rsidR="00912DFB" w:rsidRDefault="00912DFB" w:rsidP="00F74687">
      <w:pPr>
        <w:spacing w:after="0" w:line="240" w:lineRule="auto"/>
      </w:pPr>
    </w:p>
    <w:p w:rsidR="00912DFB" w:rsidRDefault="00912DFB" w:rsidP="00214E2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МОУ «СОШ </w:t>
      </w:r>
    </w:p>
    <w:p w:rsidR="00912DFB" w:rsidRDefault="00912DFB" w:rsidP="00214E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Михайловский»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/>
          <w:sz w:val="24"/>
          <w:szCs w:val="24"/>
          <w:u w:val="single"/>
        </w:rPr>
        <w:t>О. Р. Маслова___________</w:t>
      </w:r>
    </w:p>
    <w:p w:rsidR="00912DFB" w:rsidRDefault="00912DFB" w:rsidP="00F746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912DFB" w:rsidRDefault="00912DFB" w:rsidP="00F74687">
      <w:pPr>
        <w:pStyle w:val="a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выдачи «__</w:t>
      </w:r>
      <w:r>
        <w:rPr>
          <w:color w:val="000000"/>
          <w:sz w:val="20"/>
          <w:szCs w:val="20"/>
          <w:u w:val="single"/>
        </w:rPr>
        <w:t>02</w:t>
      </w:r>
      <w:r>
        <w:rPr>
          <w:color w:val="000000"/>
          <w:sz w:val="20"/>
          <w:szCs w:val="20"/>
        </w:rPr>
        <w:t>__» __</w:t>
      </w:r>
      <w:r>
        <w:rPr>
          <w:color w:val="000000"/>
          <w:sz w:val="20"/>
          <w:szCs w:val="20"/>
          <w:u w:val="single"/>
        </w:rPr>
        <w:t>июля</w:t>
      </w:r>
      <w:r>
        <w:rPr>
          <w:color w:val="000000"/>
          <w:sz w:val="20"/>
          <w:szCs w:val="20"/>
        </w:rPr>
        <w:t>____ 20</w:t>
      </w:r>
      <w:r>
        <w:rPr>
          <w:color w:val="000000"/>
          <w:sz w:val="20"/>
          <w:szCs w:val="20"/>
          <w:u w:val="single"/>
        </w:rPr>
        <w:t>13</w:t>
      </w:r>
      <w:r>
        <w:rPr>
          <w:color w:val="000000"/>
          <w:sz w:val="20"/>
          <w:szCs w:val="20"/>
        </w:rPr>
        <w:t xml:space="preserve">_г.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Регистрационный №______</w:t>
      </w:r>
      <w:r>
        <w:rPr>
          <w:color w:val="000000"/>
          <w:sz w:val="20"/>
          <w:szCs w:val="20"/>
          <w:u w:val="single"/>
        </w:rPr>
        <w:t>2</w:t>
      </w:r>
      <w:r>
        <w:rPr>
          <w:color w:val="000000"/>
          <w:sz w:val="20"/>
          <w:szCs w:val="20"/>
        </w:rPr>
        <w:t xml:space="preserve">________ </w:t>
      </w:r>
    </w:p>
    <w:p w:rsidR="00912DFB" w:rsidRDefault="00912DFB" w:rsidP="00F74687">
      <w:pPr>
        <w:spacing w:line="240" w:lineRule="auto"/>
        <w:rPr>
          <w:rFonts w:ascii="Times New Roman" w:hAnsi="Times New Roman"/>
          <w:color w:val="000000"/>
        </w:rPr>
      </w:pPr>
    </w:p>
    <w:p w:rsidR="00912DFB" w:rsidRDefault="00912DFB" w:rsidP="00F7468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(М.П.)</w:t>
      </w:r>
    </w:p>
    <w:tbl>
      <w:tblPr>
        <w:tblW w:w="9960" w:type="dxa"/>
        <w:tblInd w:w="-48" w:type="dxa"/>
        <w:tblBorders>
          <w:top w:val="single" w:sz="4" w:space="0" w:color="auto"/>
        </w:tblBorders>
        <w:tblLook w:val="00A0"/>
      </w:tblPr>
      <w:tblGrid>
        <w:gridCol w:w="9960"/>
      </w:tblGrid>
      <w:tr w:rsidR="00912DFB" w:rsidRPr="001C5A43" w:rsidTr="00F74687">
        <w:trPr>
          <w:trHeight w:val="100"/>
        </w:trPr>
        <w:tc>
          <w:tcPr>
            <w:tcW w:w="9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DFB" w:rsidRPr="001C5A43" w:rsidRDefault="00912DFB">
            <w:pPr>
              <w:rPr>
                <w:rFonts w:ascii="Monotype Corsiva" w:hAnsi="Monotype Corsiva"/>
                <w:color w:val="FF0000"/>
                <w:sz w:val="16"/>
                <w:szCs w:val="16"/>
              </w:rPr>
            </w:pPr>
          </w:p>
        </w:tc>
      </w:tr>
    </w:tbl>
    <w:p w:rsidR="00912DFB" w:rsidRDefault="00912DFB" w:rsidP="00F74687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F74687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F74687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5848C8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5848C8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5848C8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3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214E2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5848C8" w:rsidRDefault="00912DFB" w:rsidP="00214E27">
      <w:pPr>
        <w:rPr>
          <w:rFonts w:ascii="Times New Roman" w:hAnsi="Times New Roman"/>
          <w:color w:val="FF0000"/>
          <w:sz w:val="40"/>
          <w:szCs w:val="40"/>
          <w:u w:val="single"/>
        </w:rPr>
      </w:pPr>
    </w:p>
    <w:tbl>
      <w:tblPr>
        <w:tblW w:w="11160" w:type="dxa"/>
        <w:tblInd w:w="-1152" w:type="dxa"/>
        <w:tblLook w:val="00BF"/>
      </w:tblPr>
      <w:tblGrid>
        <w:gridCol w:w="4140"/>
        <w:gridCol w:w="7020"/>
      </w:tblGrid>
      <w:tr w:rsidR="00912DFB" w:rsidRPr="001C5A43" w:rsidTr="00E16295">
        <w:trPr>
          <w:trHeight w:val="4492"/>
        </w:trPr>
        <w:tc>
          <w:tcPr>
            <w:tcW w:w="4140" w:type="dxa"/>
          </w:tcPr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ЗАТО Михайловский 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Саратовской области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 Муниципальное общеобразовательное учреждение </w:t>
            </w:r>
          </w:p>
          <w:p w:rsidR="00912DFB" w:rsidRPr="001C5A43" w:rsidRDefault="00912DFB" w:rsidP="00214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214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413540, Саратовская область, п. Михайловский, </w:t>
            </w:r>
          </w:p>
          <w:p w:rsidR="00912DFB" w:rsidRPr="001C5A43" w:rsidRDefault="00912DFB" w:rsidP="00214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ул.60 лет Победы, д. 1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Тел/факс.: 8 (845-77) 2-18-86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№_____     от ____________________  г.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</w:tcPr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                                       СПРАВКА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    Дана ______________________________________________</w:t>
            </w:r>
          </w:p>
          <w:p w:rsidR="00912DFB" w:rsidRPr="001C5A43" w:rsidRDefault="00912DFB" w:rsidP="00584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>в том, что он (она) действительно обучается в _______  классе муниципального общеобразовательного учреждения «Средняя общеобразовательная школа закрытого административно-территориального образования Михайловский  Саратовской области»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      Основание выдачи справки:__________________________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>_____________________________________________________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      Справка дана для предъявления: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</w:rPr>
              <w:t>_____________________________________________________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 Директор школы:                                  /О. Р. Маслова/</w:t>
            </w: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  <w:r w:rsidRPr="001C5A43">
              <w:rPr>
                <w:rFonts w:ascii="Times New Roman" w:hAnsi="Times New Roman"/>
              </w:rPr>
              <w:t xml:space="preserve">Секретарь:                                              /Н. О. Колесникова/ </w:t>
            </w:r>
          </w:p>
        </w:tc>
      </w:tr>
    </w:tbl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6E3C83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3948D4" w:rsidRDefault="00912DFB" w:rsidP="005848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BF"/>
      </w:tblPr>
      <w:tblGrid>
        <w:gridCol w:w="3686"/>
        <w:gridCol w:w="4730"/>
      </w:tblGrid>
      <w:tr w:rsidR="00912DFB" w:rsidRPr="001C5A43" w:rsidTr="00CF7C0D">
        <w:tc>
          <w:tcPr>
            <w:tcW w:w="3686" w:type="dxa"/>
          </w:tcPr>
          <w:p w:rsidR="00912DFB" w:rsidRPr="001C5A43" w:rsidRDefault="00912DFB" w:rsidP="005848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ЗАТО Михайловский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Саратовской области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 Муниципальное общеобразовательное учреждение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413540, Саратовская область, п. Михайловский,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ул.60 лет Победы, д. 1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Тел/факс.: 8 (845-77) 2-18-86</w:t>
            </w: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№_____     от ____________________  г.</w:t>
            </w:r>
          </w:p>
        </w:tc>
        <w:tc>
          <w:tcPr>
            <w:tcW w:w="4730" w:type="dxa"/>
          </w:tcPr>
          <w:p w:rsidR="00912DFB" w:rsidRPr="001C5A43" w:rsidRDefault="00912DFB" w:rsidP="005848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  <w:sz w:val="28"/>
                <w:szCs w:val="28"/>
              </w:rPr>
              <w:t>о прибытии в школу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(выдаётся в школу, из которой прибыл ученик)</w:t>
            </w:r>
          </w:p>
          <w:p w:rsidR="00912DFB" w:rsidRPr="001C5A43" w:rsidRDefault="00912DFB" w:rsidP="00584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DFB" w:rsidRPr="001C5A43" w:rsidRDefault="00912DFB" w:rsidP="005848C8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12DFB" w:rsidRPr="005848C8" w:rsidRDefault="00912DFB" w:rsidP="005848C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 xml:space="preserve">                       Дана _______________________________________________________________,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 xml:space="preserve">в том, что он(а) будет зачислен(а) в _________ класс муниципального общеобразовательного учреждения «Средняя общеобразовательная школа </w:t>
      </w:r>
      <w:r>
        <w:rPr>
          <w:rFonts w:ascii="Times New Roman" w:hAnsi="Times New Roman"/>
        </w:rPr>
        <w:t>закрытого административно-территориального образования Михайловский</w:t>
      </w:r>
      <w:r w:rsidRPr="005848C8">
        <w:rPr>
          <w:rFonts w:ascii="Times New Roman" w:hAnsi="Times New Roman"/>
        </w:rPr>
        <w:t xml:space="preserve"> Саратовской области» по предоставлении документов.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 xml:space="preserve">            Справка дана для предъявления в: ____________________________________________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____________________________________________________________.</w:t>
      </w:r>
    </w:p>
    <w:p w:rsidR="00912DFB" w:rsidRPr="005848C8" w:rsidRDefault="00912DFB" w:rsidP="005848C8">
      <w:pPr>
        <w:spacing w:after="0" w:line="240" w:lineRule="auto"/>
        <w:ind w:left="360"/>
        <w:rPr>
          <w:rFonts w:ascii="Times New Roman" w:hAnsi="Times New Roman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Директор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МОУ «СОШ ЗАТО Михайловский»</w:t>
      </w:r>
      <w:r w:rsidRPr="005848C8">
        <w:rPr>
          <w:rFonts w:ascii="Times New Roman" w:hAnsi="Times New Roman"/>
        </w:rPr>
        <w:t xml:space="preserve">:           ______________________          </w:t>
      </w:r>
      <w:r>
        <w:rPr>
          <w:rFonts w:ascii="Times New Roman" w:hAnsi="Times New Roman"/>
        </w:rPr>
        <w:t>О. Р. Маслова</w:t>
      </w:r>
    </w:p>
    <w:p w:rsidR="00912DFB" w:rsidRPr="005848C8" w:rsidRDefault="00912DFB" w:rsidP="005848C8">
      <w:pPr>
        <w:spacing w:after="0" w:line="240" w:lineRule="auto"/>
        <w:ind w:left="360"/>
        <w:rPr>
          <w:rFonts w:ascii="Times New Roman" w:hAnsi="Times New Roman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МП</w:t>
      </w: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3948D4" w:rsidRDefault="00912DFB" w:rsidP="005848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BF"/>
      </w:tblPr>
      <w:tblGrid>
        <w:gridCol w:w="4739"/>
        <w:gridCol w:w="4831"/>
      </w:tblGrid>
      <w:tr w:rsidR="00912DFB" w:rsidRPr="001C5A43" w:rsidTr="00E16295">
        <w:tc>
          <w:tcPr>
            <w:tcW w:w="5352" w:type="dxa"/>
          </w:tcPr>
          <w:p w:rsidR="00912DFB" w:rsidRPr="001C5A43" w:rsidRDefault="00912DFB" w:rsidP="00E162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ЗАТО Михайловский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Саратовской области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 Муниципальное общеобразовательное учреждение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413540, Саратовская область, п. Михайловский,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ул.60 лет Победы, д. 1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Тел/факс.: 8 (845-77) 2-18-86</w:t>
            </w: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№_____     от ____________________  г.</w:t>
            </w:r>
          </w:p>
        </w:tc>
        <w:tc>
          <w:tcPr>
            <w:tcW w:w="5352" w:type="dxa"/>
          </w:tcPr>
          <w:p w:rsidR="00912DFB" w:rsidRPr="001C5A43" w:rsidRDefault="00912DFB" w:rsidP="00E162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  <w:sz w:val="28"/>
                <w:szCs w:val="28"/>
              </w:rPr>
              <w:t>СПРАВКА-ПОДТВЕРЖДЕНИЕ</w:t>
            </w: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43">
              <w:rPr>
                <w:rFonts w:ascii="Times New Roman" w:hAnsi="Times New Roman"/>
                <w:sz w:val="28"/>
                <w:szCs w:val="28"/>
              </w:rPr>
              <w:t>о зачислении в школу</w:t>
            </w: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(выдаётся в школу, из которой прибыл ученик)</w:t>
            </w:r>
          </w:p>
          <w:p w:rsidR="00912DFB" w:rsidRPr="001C5A43" w:rsidRDefault="00912DFB" w:rsidP="00E1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DFB" w:rsidRPr="001C5A43" w:rsidRDefault="00912DFB" w:rsidP="00E16295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12DFB" w:rsidRPr="005848C8" w:rsidRDefault="00912DFB" w:rsidP="005848C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ФИО___________________________________________________________________________</w:t>
      </w:r>
      <w:r w:rsidRPr="005848C8">
        <w:rPr>
          <w:rFonts w:ascii="Times New Roman" w:hAnsi="Times New Roman"/>
        </w:rPr>
        <w:t>,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рождения:__________________________________________________________________</w:t>
      </w:r>
    </w:p>
    <w:p w:rsidR="00912DFB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848C8">
        <w:rPr>
          <w:rFonts w:ascii="Times New Roman" w:hAnsi="Times New Roman"/>
        </w:rPr>
        <w:t>зачислен(а) в</w:t>
      </w:r>
      <w:r>
        <w:rPr>
          <w:rFonts w:ascii="Times New Roman" w:hAnsi="Times New Roman"/>
        </w:rPr>
        <w:t xml:space="preserve"> </w:t>
      </w:r>
      <w:r w:rsidRPr="005848C8">
        <w:rPr>
          <w:rFonts w:ascii="Times New Roman" w:hAnsi="Times New Roman"/>
        </w:rPr>
        <w:t xml:space="preserve"> _________ класс муниципального общеобразовательного учреждения «Средняя общеобразовательная школа </w:t>
      </w:r>
      <w:r>
        <w:rPr>
          <w:rFonts w:ascii="Times New Roman" w:hAnsi="Times New Roman"/>
        </w:rPr>
        <w:t xml:space="preserve">закрытого административно-территориального </w:t>
      </w:r>
      <w:r w:rsidRPr="005848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образования Михайловский </w:t>
      </w:r>
      <w:r w:rsidRPr="005848C8">
        <w:rPr>
          <w:rFonts w:ascii="Times New Roman" w:hAnsi="Times New Roman"/>
        </w:rPr>
        <w:t>Саратовской области»</w:t>
      </w:r>
      <w:r>
        <w:rPr>
          <w:rFonts w:ascii="Times New Roman" w:hAnsi="Times New Roman"/>
        </w:rPr>
        <w:t xml:space="preserve">   с «____»_________  20____  г.</w:t>
      </w:r>
    </w:p>
    <w:p w:rsidR="00912DFB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№ __________  от «___» ____________ 20_____г.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 xml:space="preserve">            Справка дана для предъявления в: ____________________________________________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____________________________________________________________.</w:t>
      </w:r>
    </w:p>
    <w:p w:rsidR="00912DFB" w:rsidRPr="005848C8" w:rsidRDefault="00912DFB" w:rsidP="005848C8">
      <w:pPr>
        <w:spacing w:after="0" w:line="240" w:lineRule="auto"/>
        <w:ind w:left="360"/>
        <w:rPr>
          <w:rFonts w:ascii="Times New Roman" w:hAnsi="Times New Roman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Директор</w:t>
      </w: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МОУ «СОШ ЗАТО Михайловский»</w:t>
      </w:r>
      <w:r w:rsidRPr="005848C8">
        <w:rPr>
          <w:rFonts w:ascii="Times New Roman" w:hAnsi="Times New Roman"/>
        </w:rPr>
        <w:t xml:space="preserve">           ______________________          </w:t>
      </w:r>
      <w:r>
        <w:rPr>
          <w:rFonts w:ascii="Times New Roman" w:hAnsi="Times New Roman"/>
        </w:rPr>
        <w:t>О. Р. Маслова</w:t>
      </w:r>
    </w:p>
    <w:p w:rsidR="00912DFB" w:rsidRPr="005848C8" w:rsidRDefault="00912DFB" w:rsidP="005848C8">
      <w:pPr>
        <w:spacing w:after="0" w:line="240" w:lineRule="auto"/>
        <w:ind w:left="360"/>
        <w:rPr>
          <w:rFonts w:ascii="Times New Roman" w:hAnsi="Times New Roman"/>
        </w:rPr>
      </w:pPr>
    </w:p>
    <w:p w:rsidR="00912DFB" w:rsidRPr="005848C8" w:rsidRDefault="00912DFB" w:rsidP="005848C8">
      <w:pPr>
        <w:spacing w:after="0" w:line="240" w:lineRule="auto"/>
        <w:rPr>
          <w:rFonts w:ascii="Times New Roman" w:hAnsi="Times New Roman"/>
        </w:rPr>
      </w:pPr>
      <w:r w:rsidRPr="005848C8">
        <w:rPr>
          <w:rFonts w:ascii="Times New Roman" w:hAnsi="Times New Roman"/>
        </w:rPr>
        <w:t>МП</w:t>
      </w: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5848C8">
      <w:pPr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12DFB" w:rsidRDefault="00912DFB" w:rsidP="007A273A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 xml:space="preserve">Образец </w:t>
      </w:r>
      <w:r>
        <w:rPr>
          <w:rFonts w:ascii="Monotype Corsiva" w:hAnsi="Monotype Corsiva"/>
          <w:color w:val="FF0000"/>
          <w:sz w:val="40"/>
          <w:szCs w:val="40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Pr="00214E27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6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ПОЛОЖЕНИЮ</w:t>
      </w:r>
      <w:r w:rsidRPr="00214E27">
        <w:rPr>
          <w:rFonts w:ascii="Times New Roman" w:hAnsi="Times New Roman"/>
          <w:b/>
          <w:sz w:val="20"/>
          <w:szCs w:val="20"/>
        </w:rPr>
        <w:t xml:space="preserve">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о документах, подтверждающих обучение </w:t>
      </w:r>
    </w:p>
    <w:p w:rsidR="00912DFB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 xml:space="preserve">в учреждении, если форма документа </w:t>
      </w:r>
    </w:p>
    <w:p w:rsidR="00912DFB" w:rsidRPr="00214E27" w:rsidRDefault="00912DFB" w:rsidP="00CF7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14E27">
        <w:rPr>
          <w:rFonts w:ascii="Times New Roman" w:hAnsi="Times New Roman"/>
          <w:b/>
          <w:sz w:val="20"/>
          <w:szCs w:val="20"/>
        </w:rPr>
        <w:t>не установлена законом</w:t>
      </w:r>
    </w:p>
    <w:p w:rsidR="00912DFB" w:rsidRPr="007A273A" w:rsidRDefault="00912DFB" w:rsidP="00CF7C0D">
      <w:pPr>
        <w:rPr>
          <w:rFonts w:ascii="Times New Roman" w:hAnsi="Times New Roman"/>
        </w:rPr>
      </w:pPr>
    </w:p>
    <w:tbl>
      <w:tblPr>
        <w:tblW w:w="0" w:type="auto"/>
        <w:tblLook w:val="00BF"/>
      </w:tblPr>
      <w:tblGrid>
        <w:gridCol w:w="4921"/>
        <w:gridCol w:w="4649"/>
      </w:tblGrid>
      <w:tr w:rsidR="00912DFB" w:rsidRPr="001C5A43" w:rsidTr="00E16295">
        <w:tc>
          <w:tcPr>
            <w:tcW w:w="5352" w:type="dxa"/>
          </w:tcPr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ЗАТО Михайловский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Саратовской области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 Муниципальное общеобразовательное учреждение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 xml:space="preserve">413540, Саратовская область, п. Михайловский, 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ул.60 лет Победы, д. 1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A43">
              <w:rPr>
                <w:rFonts w:ascii="Times New Roman" w:hAnsi="Times New Roman"/>
                <w:sz w:val="16"/>
                <w:szCs w:val="16"/>
              </w:rPr>
              <w:t>Тел/факс.: 8 (845-77) 2-18-86</w:t>
            </w:r>
          </w:p>
          <w:p w:rsidR="00912DFB" w:rsidRPr="001C5A43" w:rsidRDefault="00912DFB" w:rsidP="00CF7C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A43">
              <w:rPr>
                <w:rFonts w:ascii="Times New Roman" w:hAnsi="Times New Roman"/>
                <w:sz w:val="20"/>
                <w:szCs w:val="20"/>
              </w:rPr>
              <w:t>№_____     от ____________________  г.</w:t>
            </w:r>
          </w:p>
          <w:p w:rsidR="00912DFB" w:rsidRPr="001C5A43" w:rsidRDefault="00912DFB" w:rsidP="00CF7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912DFB" w:rsidRPr="001C5A43" w:rsidRDefault="00912DFB" w:rsidP="007A2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12DFB" w:rsidRPr="001C5A43" w:rsidRDefault="00912DFB" w:rsidP="007A273A">
            <w:pPr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</w:p>
    <w:p w:rsidR="00912DFB" w:rsidRDefault="00912DFB" w:rsidP="007A273A">
      <w:pPr>
        <w:spacing w:after="0" w:line="240" w:lineRule="auto"/>
        <w:rPr>
          <w:rFonts w:ascii="Times New Roman" w:hAnsi="Times New Roman"/>
        </w:rPr>
      </w:pPr>
      <w:r w:rsidRPr="007A273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Иванова Светлана Петровна</w:t>
      </w:r>
      <w:r w:rsidRPr="007A27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A273A">
        <w:rPr>
          <w:rFonts w:ascii="Times New Roman" w:hAnsi="Times New Roman"/>
        </w:rPr>
        <w:t>29.12.1971 года рождения, в 1989  г</w:t>
      </w:r>
      <w:r>
        <w:rPr>
          <w:rFonts w:ascii="Times New Roman" w:hAnsi="Times New Roman"/>
        </w:rPr>
        <w:t>оду закончила  муниципальное общеобразовательное учреждение  «Средняя общеобразовательная  школа закрытого административно-территориального образования Михайловский</w:t>
      </w:r>
      <w:r w:rsidRPr="007A273A">
        <w:rPr>
          <w:rFonts w:ascii="Times New Roman" w:hAnsi="Times New Roman"/>
        </w:rPr>
        <w:t xml:space="preserve"> Саратовской области</w:t>
      </w:r>
      <w:r>
        <w:rPr>
          <w:rFonts w:ascii="Times New Roman" w:hAnsi="Times New Roman"/>
        </w:rPr>
        <w:t>»</w:t>
      </w:r>
      <w:r w:rsidRPr="007A273A">
        <w:rPr>
          <w:rFonts w:ascii="Times New Roman" w:hAnsi="Times New Roman"/>
        </w:rPr>
        <w:t xml:space="preserve">  и получила  атте</w:t>
      </w:r>
      <w:r>
        <w:rPr>
          <w:rFonts w:ascii="Times New Roman" w:hAnsi="Times New Roman"/>
        </w:rPr>
        <w:t xml:space="preserve">стат о среднем   </w:t>
      </w:r>
      <w:r w:rsidRPr="007A273A">
        <w:rPr>
          <w:rFonts w:ascii="Times New Roman" w:hAnsi="Times New Roman"/>
        </w:rPr>
        <w:t xml:space="preserve"> общем образовании  серия  Б № 612250.  со следующими оценками:</w:t>
      </w:r>
    </w:p>
    <w:p w:rsidR="00912DFB" w:rsidRDefault="00912DFB" w:rsidP="007A273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3544"/>
      </w:tblGrid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(удовлетв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544" w:type="dxa"/>
          </w:tcPr>
          <w:p w:rsidR="00912DFB" w:rsidRPr="00380CA5" w:rsidRDefault="00912DFB" w:rsidP="00E16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80CA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2DFB" w:rsidRPr="001C5A43" w:rsidTr="00380CA5">
        <w:tc>
          <w:tcPr>
            <w:tcW w:w="675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544" w:type="dxa"/>
          </w:tcPr>
          <w:p w:rsidR="00912DFB" w:rsidRPr="008405DE" w:rsidRDefault="00912DFB" w:rsidP="00E162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  <w:r w:rsidRPr="007A273A">
        <w:rPr>
          <w:rFonts w:ascii="Times New Roman" w:hAnsi="Times New Roman"/>
        </w:rPr>
        <w:t xml:space="preserve">        </w:t>
      </w: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  <w:r w:rsidRPr="007A273A">
        <w:rPr>
          <w:rFonts w:ascii="Times New Roman" w:hAnsi="Times New Roman"/>
        </w:rPr>
        <w:t xml:space="preserve">           Основание выдачи</w:t>
      </w:r>
      <w:r>
        <w:rPr>
          <w:rFonts w:ascii="Times New Roman" w:hAnsi="Times New Roman"/>
        </w:rPr>
        <w:t xml:space="preserve"> справки:   Книга регистрации </w:t>
      </w:r>
      <w:r w:rsidRPr="007A273A">
        <w:rPr>
          <w:rFonts w:ascii="Times New Roman" w:hAnsi="Times New Roman"/>
        </w:rPr>
        <w:t xml:space="preserve"> выдан</w:t>
      </w:r>
      <w:r>
        <w:rPr>
          <w:rFonts w:ascii="Times New Roman" w:hAnsi="Times New Roman"/>
        </w:rPr>
        <w:t>ных документов о среднем   общем образовании за  2014</w:t>
      </w:r>
      <w:r w:rsidRPr="007A273A">
        <w:rPr>
          <w:rFonts w:ascii="Times New Roman" w:hAnsi="Times New Roman"/>
        </w:rPr>
        <w:t xml:space="preserve"> год, запись </w:t>
      </w:r>
      <w:r>
        <w:rPr>
          <w:rFonts w:ascii="Times New Roman" w:hAnsi="Times New Roman"/>
        </w:rPr>
        <w:t xml:space="preserve"> </w:t>
      </w:r>
      <w:r w:rsidRPr="007A273A">
        <w:rPr>
          <w:rFonts w:ascii="Times New Roman" w:hAnsi="Times New Roman"/>
        </w:rPr>
        <w:t>№ 21.</w:t>
      </w: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</w:p>
    <w:p w:rsidR="00912DFB" w:rsidRPr="007A273A" w:rsidRDefault="00912DFB" w:rsidP="007A273A">
      <w:pPr>
        <w:tabs>
          <w:tab w:val="left" w:pos="3466"/>
        </w:tabs>
        <w:spacing w:after="0" w:line="240" w:lineRule="auto"/>
        <w:rPr>
          <w:rFonts w:ascii="Times New Roman" w:hAnsi="Times New Roman"/>
        </w:rPr>
      </w:pPr>
      <w:r w:rsidRPr="007A273A">
        <w:rPr>
          <w:rFonts w:ascii="Times New Roman" w:hAnsi="Times New Roman"/>
        </w:rPr>
        <w:t>Директор</w:t>
      </w:r>
    </w:p>
    <w:p w:rsidR="00912DFB" w:rsidRPr="007A273A" w:rsidRDefault="00912DFB" w:rsidP="007A273A">
      <w:pPr>
        <w:tabs>
          <w:tab w:val="left" w:pos="346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МОУ «СОШ ЗАТО Михайловский»                                                                       О. Р. Маслова</w:t>
      </w: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</w:rPr>
      </w:pPr>
    </w:p>
    <w:p w:rsidR="00912DFB" w:rsidRPr="007A273A" w:rsidRDefault="00912DFB" w:rsidP="007A27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2DFB" w:rsidRPr="007A273A" w:rsidSect="003A1F65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FB" w:rsidRDefault="00912DFB" w:rsidP="00F74687">
      <w:pPr>
        <w:spacing w:after="0" w:line="240" w:lineRule="auto"/>
      </w:pPr>
      <w:r>
        <w:separator/>
      </w:r>
    </w:p>
  </w:endnote>
  <w:endnote w:type="continuationSeparator" w:id="1">
    <w:p w:rsidR="00912DFB" w:rsidRDefault="00912DFB" w:rsidP="00F7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FB" w:rsidRDefault="00912DF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12DFB" w:rsidRDefault="00912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FB" w:rsidRDefault="00912DFB" w:rsidP="00F74687">
      <w:pPr>
        <w:spacing w:after="0" w:line="240" w:lineRule="auto"/>
      </w:pPr>
      <w:r>
        <w:separator/>
      </w:r>
    </w:p>
  </w:footnote>
  <w:footnote w:type="continuationSeparator" w:id="1">
    <w:p w:rsidR="00912DFB" w:rsidRDefault="00912DFB" w:rsidP="00F7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94C28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131"/>
    <w:rsid w:val="000314F2"/>
    <w:rsid w:val="00102FE3"/>
    <w:rsid w:val="00103E4B"/>
    <w:rsid w:val="00164D3D"/>
    <w:rsid w:val="001A65C5"/>
    <w:rsid w:val="001C5A43"/>
    <w:rsid w:val="001F0967"/>
    <w:rsid w:val="00214E27"/>
    <w:rsid w:val="00275A21"/>
    <w:rsid w:val="00295977"/>
    <w:rsid w:val="002C0802"/>
    <w:rsid w:val="00380CA5"/>
    <w:rsid w:val="00386A5F"/>
    <w:rsid w:val="003948D4"/>
    <w:rsid w:val="003965F6"/>
    <w:rsid w:val="003A1F65"/>
    <w:rsid w:val="00441567"/>
    <w:rsid w:val="004450A8"/>
    <w:rsid w:val="004A0E7F"/>
    <w:rsid w:val="004A5131"/>
    <w:rsid w:val="004D5839"/>
    <w:rsid w:val="005003EE"/>
    <w:rsid w:val="005848C8"/>
    <w:rsid w:val="00633DCA"/>
    <w:rsid w:val="0065327E"/>
    <w:rsid w:val="00682513"/>
    <w:rsid w:val="006B7AF5"/>
    <w:rsid w:val="006C597E"/>
    <w:rsid w:val="006C7E81"/>
    <w:rsid w:val="006E3C83"/>
    <w:rsid w:val="00705843"/>
    <w:rsid w:val="00741A69"/>
    <w:rsid w:val="00754768"/>
    <w:rsid w:val="0076372B"/>
    <w:rsid w:val="00797294"/>
    <w:rsid w:val="007A273A"/>
    <w:rsid w:val="008405DE"/>
    <w:rsid w:val="008A04E1"/>
    <w:rsid w:val="008A75F2"/>
    <w:rsid w:val="008D786D"/>
    <w:rsid w:val="00912DFB"/>
    <w:rsid w:val="009579C1"/>
    <w:rsid w:val="009E0764"/>
    <w:rsid w:val="009F6D2A"/>
    <w:rsid w:val="00A11110"/>
    <w:rsid w:val="00A63D92"/>
    <w:rsid w:val="00A90937"/>
    <w:rsid w:val="00A93833"/>
    <w:rsid w:val="00A96CDB"/>
    <w:rsid w:val="00BA394C"/>
    <w:rsid w:val="00BE03AA"/>
    <w:rsid w:val="00BF3309"/>
    <w:rsid w:val="00C12F82"/>
    <w:rsid w:val="00C64B67"/>
    <w:rsid w:val="00CF7C0D"/>
    <w:rsid w:val="00E16295"/>
    <w:rsid w:val="00E64A1C"/>
    <w:rsid w:val="00E8081D"/>
    <w:rsid w:val="00EC6B30"/>
    <w:rsid w:val="00ED4348"/>
    <w:rsid w:val="00ED5BE0"/>
    <w:rsid w:val="00F11B2E"/>
    <w:rsid w:val="00F4322C"/>
    <w:rsid w:val="00F7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13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A5131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ListParagraph">
    <w:name w:val="List Paragraph"/>
    <w:basedOn w:val="Normal"/>
    <w:uiPriority w:val="99"/>
    <w:qFormat/>
    <w:rsid w:val="00A90937"/>
    <w:pPr>
      <w:ind w:left="720"/>
      <w:contextualSpacing/>
    </w:pPr>
  </w:style>
  <w:style w:type="table" w:styleId="TableGrid">
    <w:name w:val="Table Grid"/>
    <w:basedOn w:val="TableNormal"/>
    <w:uiPriority w:val="99"/>
    <w:rsid w:val="003948D4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......."/>
    <w:basedOn w:val="Normal"/>
    <w:next w:val="Normal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948D4"/>
    <w:pPr>
      <w:spacing w:after="0" w:line="240" w:lineRule="auto"/>
      <w:ind w:left="2832" w:firstLine="3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48D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7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6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6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8</Pages>
  <Words>1573</Words>
  <Characters>8971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5</cp:revision>
  <cp:lastPrinted>2014-09-16T14:57:00Z</cp:lastPrinted>
  <dcterms:created xsi:type="dcterms:W3CDTF">2014-08-19T13:19:00Z</dcterms:created>
  <dcterms:modified xsi:type="dcterms:W3CDTF">2014-09-17T09:47:00Z</dcterms:modified>
</cp:coreProperties>
</file>