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05" w:rsidRPr="00CB6E9B" w:rsidRDefault="00410905" w:rsidP="003129E6">
      <w:pPr>
        <w:spacing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CB6E9B">
        <w:rPr>
          <w:rFonts w:ascii="Times New Roman" w:hAnsi="Times New Roman"/>
          <w:b/>
          <w:sz w:val="32"/>
          <w:szCs w:val="32"/>
        </w:rPr>
        <w:t xml:space="preserve">      </w:t>
      </w:r>
      <w:r w:rsidRPr="00DB49F6"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ЗАТО Михайловский голубое поле золотая рамка 17114336 " style="width:52.5pt;height:1in;visibility:visible">
            <v:imagedata r:id="rId4" o:title="" gain="2.5" blacklevel="-2621f" grayscale="t"/>
          </v:shape>
        </w:pict>
      </w:r>
      <w:r w:rsidRPr="00CB6E9B">
        <w:rPr>
          <w:rFonts w:ascii="Times New Roman" w:hAnsi="Times New Roman"/>
          <w:b/>
          <w:sz w:val="32"/>
          <w:szCs w:val="32"/>
        </w:rPr>
        <w:t xml:space="preserve"> </w:t>
      </w:r>
    </w:p>
    <w:p w:rsidR="00410905" w:rsidRPr="00CB6E9B" w:rsidRDefault="00410905" w:rsidP="003129E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6E9B">
        <w:rPr>
          <w:rFonts w:ascii="Times New Roman" w:hAnsi="Times New Roman"/>
          <w:b/>
          <w:sz w:val="28"/>
          <w:szCs w:val="28"/>
        </w:rPr>
        <w:t>АДМИНИСТРАЦИЯ</w:t>
      </w:r>
    </w:p>
    <w:p w:rsidR="00410905" w:rsidRPr="00CB6E9B" w:rsidRDefault="00410905" w:rsidP="003129E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6E9B">
        <w:rPr>
          <w:rFonts w:ascii="Times New Roman" w:hAnsi="Times New Roman"/>
          <w:b/>
          <w:sz w:val="28"/>
          <w:szCs w:val="28"/>
        </w:rPr>
        <w:t>ЗАКРЫТОГО АДМИНИСТРАТИВНО – ТЕРРИТОРИАЛЬНОГО ОБРАЗОВАНИЯ МИХАЙЛОВСКИЙ</w:t>
      </w:r>
    </w:p>
    <w:p w:rsidR="00410905" w:rsidRPr="00CB6E9B" w:rsidRDefault="00410905" w:rsidP="003129E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6E9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10905" w:rsidRPr="00CB6E9B" w:rsidRDefault="00410905" w:rsidP="003129E6">
      <w:pPr>
        <w:spacing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410905" w:rsidRPr="00CB6E9B" w:rsidRDefault="00410905" w:rsidP="003129E6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410905" w:rsidRPr="00CB6E9B" w:rsidRDefault="00410905" w:rsidP="003129E6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410905" w:rsidRPr="00CB6E9B" w:rsidRDefault="00410905" w:rsidP="003129E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«04» марта  2014</w:t>
      </w:r>
      <w:r w:rsidRPr="00CB6E9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B6E9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B6E9B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76</w:t>
      </w:r>
    </w:p>
    <w:p w:rsidR="00410905" w:rsidRPr="00CB6E9B" w:rsidRDefault="00410905" w:rsidP="003129E6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410905" w:rsidRPr="00CB6E9B" w:rsidRDefault="00410905" w:rsidP="003129E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6E9B">
        <w:rPr>
          <w:rFonts w:ascii="Times New Roman" w:hAnsi="Times New Roman"/>
          <w:b/>
          <w:sz w:val="28"/>
          <w:szCs w:val="28"/>
        </w:rPr>
        <w:t xml:space="preserve">Об установлении норматива </w:t>
      </w:r>
    </w:p>
    <w:p w:rsidR="00410905" w:rsidRPr="00CB6E9B" w:rsidRDefault="00410905" w:rsidP="003129E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6E9B">
        <w:rPr>
          <w:rFonts w:ascii="Times New Roman" w:hAnsi="Times New Roman"/>
          <w:b/>
          <w:sz w:val="28"/>
          <w:szCs w:val="28"/>
        </w:rPr>
        <w:t>по частичной оплате стоимости путевок</w:t>
      </w:r>
    </w:p>
    <w:p w:rsidR="00410905" w:rsidRPr="00CB6E9B" w:rsidRDefault="00410905" w:rsidP="003129E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6E9B">
        <w:rPr>
          <w:rFonts w:ascii="Times New Roman" w:hAnsi="Times New Roman"/>
          <w:b/>
          <w:sz w:val="28"/>
          <w:szCs w:val="28"/>
        </w:rPr>
        <w:t xml:space="preserve">в загородные стационарные детские </w:t>
      </w:r>
    </w:p>
    <w:p w:rsidR="00410905" w:rsidRPr="00CB6E9B" w:rsidRDefault="00410905" w:rsidP="003129E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6E9B">
        <w:rPr>
          <w:rFonts w:ascii="Times New Roman" w:hAnsi="Times New Roman"/>
          <w:b/>
          <w:sz w:val="28"/>
          <w:szCs w:val="28"/>
        </w:rPr>
        <w:t xml:space="preserve">оздоровительные учреждения, </w:t>
      </w:r>
    </w:p>
    <w:p w:rsidR="00410905" w:rsidRPr="00CB6E9B" w:rsidRDefault="00410905" w:rsidP="003129E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6E9B">
        <w:rPr>
          <w:rFonts w:ascii="Times New Roman" w:hAnsi="Times New Roman"/>
          <w:b/>
          <w:sz w:val="28"/>
          <w:szCs w:val="28"/>
        </w:rPr>
        <w:t xml:space="preserve">по оплате стоимости услуг </w:t>
      </w:r>
    </w:p>
    <w:p w:rsidR="00410905" w:rsidRPr="00CB6E9B" w:rsidRDefault="00410905" w:rsidP="003129E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6E9B">
        <w:rPr>
          <w:rFonts w:ascii="Times New Roman" w:hAnsi="Times New Roman"/>
          <w:b/>
          <w:sz w:val="28"/>
          <w:szCs w:val="28"/>
        </w:rPr>
        <w:t xml:space="preserve">по организации питания </w:t>
      </w:r>
    </w:p>
    <w:p w:rsidR="00410905" w:rsidRPr="00CB6E9B" w:rsidRDefault="00410905" w:rsidP="003129E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6E9B">
        <w:rPr>
          <w:rFonts w:ascii="Times New Roman" w:hAnsi="Times New Roman"/>
          <w:b/>
          <w:sz w:val="28"/>
          <w:szCs w:val="28"/>
        </w:rPr>
        <w:t xml:space="preserve">в лагерях с дневным пребыванием, </w:t>
      </w:r>
    </w:p>
    <w:p w:rsidR="00410905" w:rsidRPr="00CB6E9B" w:rsidRDefault="00410905" w:rsidP="003129E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6E9B">
        <w:rPr>
          <w:rFonts w:ascii="Times New Roman" w:hAnsi="Times New Roman"/>
          <w:b/>
          <w:sz w:val="28"/>
          <w:szCs w:val="28"/>
        </w:rPr>
        <w:t xml:space="preserve">оплате проезда организованных групп </w:t>
      </w:r>
    </w:p>
    <w:p w:rsidR="00410905" w:rsidRPr="00CB6E9B" w:rsidRDefault="00410905" w:rsidP="003129E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6E9B">
        <w:rPr>
          <w:rFonts w:ascii="Times New Roman" w:hAnsi="Times New Roman"/>
          <w:b/>
          <w:sz w:val="28"/>
          <w:szCs w:val="28"/>
        </w:rPr>
        <w:t xml:space="preserve">детей к месту отдыха и обратно </w:t>
      </w:r>
    </w:p>
    <w:p w:rsidR="00410905" w:rsidRPr="00CB6E9B" w:rsidRDefault="00410905" w:rsidP="003129E6">
      <w:pPr>
        <w:spacing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410905" w:rsidRPr="002F07B9" w:rsidRDefault="00410905" w:rsidP="003129E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CB6E9B">
        <w:rPr>
          <w:rFonts w:ascii="Times New Roman" w:hAnsi="Times New Roman"/>
          <w:sz w:val="28"/>
          <w:szCs w:val="28"/>
        </w:rPr>
        <w:tab/>
        <w:t xml:space="preserve">Во исполнения Федерального закона от 17 декабря 2009 года № 326-ФЗ «О внесении изменений в статьи 5 и 12 Федерального закона «Об основных гарантиях прав ребенка в Российской Федерации» и статьи 26 (3) и 26 (11)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Постановления Правительства Саратовской области от </w:t>
      </w:r>
      <w:r>
        <w:rPr>
          <w:rFonts w:ascii="Times New Roman" w:hAnsi="Times New Roman"/>
          <w:sz w:val="28"/>
          <w:szCs w:val="28"/>
        </w:rPr>
        <w:t>30</w:t>
      </w:r>
      <w:r>
        <w:t xml:space="preserve"> </w:t>
      </w:r>
      <w:r w:rsidRPr="002F07B9">
        <w:rPr>
          <w:rFonts w:ascii="Times New Roman" w:hAnsi="Times New Roman"/>
          <w:bCs/>
          <w:sz w:val="28"/>
          <w:szCs w:val="28"/>
        </w:rPr>
        <w:t>декабря</w:t>
      </w:r>
      <w:r w:rsidRPr="002F07B9">
        <w:rPr>
          <w:rFonts w:ascii="Times New Roman" w:hAnsi="Times New Roman"/>
          <w:sz w:val="28"/>
          <w:szCs w:val="28"/>
        </w:rPr>
        <w:t xml:space="preserve"> 2009 </w:t>
      </w:r>
      <w:r w:rsidRPr="002F07B9">
        <w:rPr>
          <w:rFonts w:ascii="Times New Roman" w:hAnsi="Times New Roman"/>
          <w:bCs/>
          <w:sz w:val="28"/>
          <w:szCs w:val="28"/>
        </w:rPr>
        <w:t>года</w:t>
      </w:r>
      <w:r>
        <w:t xml:space="preserve">  </w:t>
      </w:r>
      <w:r w:rsidRPr="00CB6E9B">
        <w:rPr>
          <w:rFonts w:ascii="Times New Roman" w:hAnsi="Times New Roman"/>
          <w:sz w:val="28"/>
          <w:szCs w:val="28"/>
        </w:rPr>
        <w:t xml:space="preserve">№ 680 – П « Об утверждении методических рекомендаций по расчету средней стоимости путевки в детские оздоровительные учреждения на территории Саратовской области», </w:t>
      </w:r>
      <w:r>
        <w:rPr>
          <w:rFonts w:ascii="Times New Roman" w:hAnsi="Times New Roman"/>
          <w:bCs/>
          <w:kern w:val="36"/>
          <w:sz w:val="28"/>
          <w:szCs w:val="28"/>
        </w:rPr>
        <w:t>Постановления</w:t>
      </w:r>
      <w:r w:rsidRPr="002F07B9">
        <w:rPr>
          <w:rFonts w:ascii="Times New Roman" w:hAnsi="Times New Roman"/>
          <w:bCs/>
          <w:kern w:val="36"/>
          <w:sz w:val="28"/>
          <w:szCs w:val="28"/>
        </w:rPr>
        <w:t xml:space="preserve"> Правительства Саратовской области от 30 января </w:t>
      </w:r>
      <w:smartTag w:uri="urn:schemas-microsoft-com:office:smarttags" w:element="metricconverter">
        <w:smartTagPr>
          <w:attr w:name="ProductID" w:val="2013 г"/>
        </w:smartTagPr>
        <w:r w:rsidRPr="002F07B9">
          <w:rPr>
            <w:rFonts w:ascii="Times New Roman" w:hAnsi="Times New Roman"/>
            <w:bCs/>
            <w:kern w:val="36"/>
            <w:sz w:val="28"/>
            <w:szCs w:val="28"/>
          </w:rPr>
          <w:t>2013 г</w:t>
        </w:r>
      </w:smartTag>
      <w:r w:rsidRPr="002F07B9">
        <w:rPr>
          <w:rFonts w:ascii="Times New Roman" w:hAnsi="Times New Roman"/>
          <w:bCs/>
          <w:kern w:val="36"/>
          <w:sz w:val="28"/>
          <w:szCs w:val="28"/>
        </w:rPr>
        <w:t>. N 39-П "Об утверждении средней стоимости путевки в организации отдыха детей и их оздоровления на территории Саратовской области на 2013 год"</w:t>
      </w:r>
      <w:r w:rsidRPr="00CB6E9B">
        <w:rPr>
          <w:rFonts w:ascii="Times New Roman" w:hAnsi="Times New Roman"/>
          <w:sz w:val="28"/>
          <w:szCs w:val="28"/>
        </w:rPr>
        <w:t>и с заявками, поступивших от граждан, на приобретение детских путевок</w:t>
      </w:r>
      <w:r>
        <w:rPr>
          <w:rFonts w:ascii="Times New Roman" w:hAnsi="Times New Roman"/>
          <w:sz w:val="28"/>
          <w:szCs w:val="28"/>
        </w:rPr>
        <w:t>:</w:t>
      </w:r>
    </w:p>
    <w:p w:rsidR="00410905" w:rsidRPr="00CB6E9B" w:rsidRDefault="00410905" w:rsidP="003129E6">
      <w:pPr>
        <w:spacing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410905" w:rsidRPr="00427336" w:rsidRDefault="00410905" w:rsidP="003129E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B6E9B">
        <w:rPr>
          <w:rFonts w:ascii="Times New Roman" w:hAnsi="Times New Roman"/>
          <w:sz w:val="28"/>
          <w:szCs w:val="28"/>
        </w:rPr>
        <w:t xml:space="preserve">         1.Осуществить частичную оплату стоимости путевок в загородные стационарные детские оздоровительные учреждения со сроком пребывания не менее 7 дней в период весенних, осенних, зимн</w:t>
      </w:r>
      <w:r>
        <w:rPr>
          <w:rFonts w:ascii="Times New Roman" w:hAnsi="Times New Roman"/>
          <w:sz w:val="28"/>
          <w:szCs w:val="28"/>
        </w:rPr>
        <w:t>их каникул и не более, чем на 21 день</w:t>
      </w:r>
      <w:r w:rsidRPr="00CB6E9B">
        <w:rPr>
          <w:rFonts w:ascii="Times New Roman" w:hAnsi="Times New Roman"/>
          <w:sz w:val="28"/>
          <w:szCs w:val="28"/>
        </w:rPr>
        <w:t xml:space="preserve"> в период летних школьных каникул – для детей школьного возраста до 15 лет (включительно) в учреждения, расположенные на территории Саратовской области в размере 95 процентов средней стоимости путевки, установленн</w:t>
      </w:r>
      <w:r>
        <w:rPr>
          <w:rFonts w:ascii="Times New Roman" w:hAnsi="Times New Roman"/>
          <w:sz w:val="28"/>
          <w:szCs w:val="28"/>
        </w:rPr>
        <w:t>ой в Саратовской области на 2014 год (из расчета 505</w:t>
      </w:r>
      <w:r w:rsidRPr="00CB6E9B">
        <w:rPr>
          <w:rFonts w:ascii="Times New Roman" w:hAnsi="Times New Roman"/>
          <w:sz w:val="28"/>
          <w:szCs w:val="28"/>
        </w:rPr>
        <w:t xml:space="preserve"> </w:t>
      </w:r>
    </w:p>
    <w:p w:rsidR="00410905" w:rsidRPr="00CB6E9B" w:rsidRDefault="00410905" w:rsidP="003129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0905" w:rsidRDefault="00410905"/>
    <w:p w:rsidR="00410905" w:rsidRDefault="00410905"/>
    <w:p w:rsidR="00410905" w:rsidRDefault="00410905" w:rsidP="001F15C8">
      <w:pPr>
        <w:framePr w:wrap="none" w:vAnchor="page" w:hAnchor="page" w:x="250" w:y="161"/>
        <w:rPr>
          <w:sz w:val="2"/>
          <w:szCs w:val="2"/>
        </w:rPr>
      </w:pPr>
      <w:r w:rsidRPr="001F15C8">
        <w:rPr>
          <w:sz w:val="2"/>
          <w:szCs w:val="2"/>
        </w:rPr>
        <w:pict>
          <v:shape id="_x0000_i1026" type="#_x0000_t75" style="width:462pt;height:669pt">
            <v:imagedata r:id="rId5" o:title=""/>
          </v:shape>
        </w:pict>
      </w:r>
    </w:p>
    <w:p w:rsidR="00410905" w:rsidRDefault="00410905"/>
    <w:sectPr w:rsidR="00410905" w:rsidSect="0053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9E6"/>
    <w:rsid w:val="001F15C8"/>
    <w:rsid w:val="002F07B9"/>
    <w:rsid w:val="003129E6"/>
    <w:rsid w:val="00410905"/>
    <w:rsid w:val="00427336"/>
    <w:rsid w:val="0053641E"/>
    <w:rsid w:val="00C814D0"/>
    <w:rsid w:val="00CB6E9B"/>
    <w:rsid w:val="00D23C2D"/>
    <w:rsid w:val="00DB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E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9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286</Words>
  <Characters>1632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MillerNV</dc:creator>
  <cp:keywords/>
  <dc:description/>
  <cp:lastModifiedBy>Бухгалтерия</cp:lastModifiedBy>
  <cp:revision>3</cp:revision>
  <dcterms:created xsi:type="dcterms:W3CDTF">2014-09-18T06:25:00Z</dcterms:created>
  <dcterms:modified xsi:type="dcterms:W3CDTF">2014-09-18T09:58:00Z</dcterms:modified>
</cp:coreProperties>
</file>